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AC0A7B">
            <w:pPr>
              <w:pStyle w:val="SpecNotes"/>
              <w:spacing w:before="240" w:after="240"/>
            </w:pPr>
            <w:r>
              <w:t xml:space="preserve">This guide specification has been prepared by </w:t>
            </w:r>
            <w:r w:rsidR="00635999">
              <w:t>Propex</w:t>
            </w:r>
            <w:r w:rsidR="00130136">
              <w:t xml:space="preserve"> Operating Company, LLC (Propex)</w:t>
            </w:r>
            <w:r>
              <w:t xml:space="preserve"> to assist design professionals in the preparation of a specification section covering </w:t>
            </w:r>
            <w:r w:rsidR="002D231D">
              <w:t xml:space="preserve">the use of HPTRM’s in conjunction with </w:t>
            </w:r>
            <w:r w:rsidR="00AC0A7B">
              <w:t>Engineered Earth</w:t>
            </w:r>
            <w:r w:rsidR="00583A01">
              <w:t xml:space="preserve"> Anchors</w:t>
            </w:r>
            <w:r w:rsidR="002D231D">
              <w:t xml:space="preserve"> for non-structural </w:t>
            </w:r>
            <w:r w:rsidR="00583A01">
              <w:t>channel</w:t>
            </w:r>
            <w:r w:rsidR="002D231D">
              <w:t xml:space="preserve"> protection applications.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5C664C">
              <w:t>800</w:t>
            </w:r>
            <w:r w:rsidR="00CE6C58">
              <w:t>)</w:t>
            </w:r>
            <w:r w:rsidR="005C664C">
              <w:t xml:space="preserve"> 621</w:t>
            </w:r>
            <w:r w:rsidR="00CE6C58">
              <w:t xml:space="preserve"> </w:t>
            </w:r>
            <w:r w:rsidR="005C664C">
              <w:t>1273</w:t>
            </w:r>
            <w:r w:rsidR="00CE6C58">
              <w:t xml:space="preserve"> </w:t>
            </w:r>
            <w:r>
              <w:t>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rsidP="00130136">
      <w:pPr>
        <w:pStyle w:val="Heading1"/>
        <w:spacing w:before="240" w:after="240"/>
      </w:pPr>
      <w:r>
        <w:t>GENERAL</w:t>
      </w:r>
    </w:p>
    <w:p w:rsidR="003E7D1F" w:rsidRDefault="006942DA" w:rsidP="00130136">
      <w:pPr>
        <w:pStyle w:val="Heading2"/>
        <w:spacing w:before="240" w:after="240"/>
      </w:pPr>
      <w:r>
        <w:t>SUMMARY</w:t>
      </w:r>
    </w:p>
    <w:p w:rsidR="003E7D1F" w:rsidRDefault="001B421A" w:rsidP="00130136">
      <w:pPr>
        <w:pStyle w:val="Heading3"/>
        <w:spacing w:before="240" w:after="240"/>
      </w:pPr>
      <w:r>
        <w:t xml:space="preserve">The work for this section shall consist of furnishing all materials, equipment, and labor necessary for the installation of an </w:t>
      </w:r>
      <w:r w:rsidR="007D0A5E">
        <w:t>Engineered Earth Armoring Solution</w:t>
      </w:r>
      <w:r w:rsidR="006942DA">
        <w:t xml:space="preserve"> as a non-structural erosion control and/or </w:t>
      </w:r>
      <w:r w:rsidR="00130136">
        <w:t>channel</w:t>
      </w:r>
      <w:r w:rsidR="006942DA">
        <w:t xml:space="preserve"> protection solution.</w:t>
      </w:r>
    </w:p>
    <w:p w:rsidR="003E7D1F" w:rsidRDefault="003E7D1F" w:rsidP="00130136">
      <w:pPr>
        <w:pStyle w:val="Heading2"/>
        <w:spacing w:before="240" w:after="240"/>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130136">
            <w:pPr>
              <w:pStyle w:val="SpecNotes"/>
              <w:spacing w:before="240" w:after="240"/>
            </w:pPr>
            <w:r>
              <w:t>Edit the following paragraphs to coordinate with other sections of the Project Manual.</w:t>
            </w:r>
          </w:p>
        </w:tc>
      </w:tr>
    </w:tbl>
    <w:p w:rsidR="00DB33CB" w:rsidRDefault="00DB33CB" w:rsidP="00130136">
      <w:pPr>
        <w:pStyle w:val="Heading3"/>
        <w:spacing w:before="240" w:after="240"/>
      </w:pPr>
      <w:r>
        <w:lastRenderedPageBreak/>
        <w:t xml:space="preserve">SECTION [01 33 00  SUBMITTAL PROCEDURES] [_____ - _______]  </w:t>
      </w:r>
    </w:p>
    <w:p w:rsidR="00241492" w:rsidRDefault="00241492" w:rsidP="00130136">
      <w:pPr>
        <w:pStyle w:val="Heading3"/>
        <w:spacing w:before="240" w:after="240"/>
      </w:pPr>
      <w:r>
        <w:t xml:space="preserve">SECTION [31 00 00  EARTHWORK] [_____ - _______]  </w:t>
      </w:r>
    </w:p>
    <w:p w:rsidR="00241492" w:rsidRDefault="00241492" w:rsidP="00130136">
      <w:pPr>
        <w:pStyle w:val="Heading3"/>
        <w:spacing w:before="240" w:after="240"/>
      </w:pPr>
      <w:r>
        <w:t xml:space="preserve">SECTION [31 05 19  GEOTEXTILE] [_____ - _______]  </w:t>
      </w:r>
    </w:p>
    <w:p w:rsidR="00C73909" w:rsidRDefault="00C73909" w:rsidP="00130136">
      <w:pPr>
        <w:pStyle w:val="Heading3"/>
        <w:spacing w:before="240" w:after="240"/>
      </w:pPr>
      <w:r>
        <w:t xml:space="preserve">SECTION [31 25 00  EROSION AND SEDIMENTATION CONTROLS] [_____ - _______]  </w:t>
      </w:r>
    </w:p>
    <w:p w:rsidR="00241492" w:rsidRDefault="00241492" w:rsidP="00130136">
      <w:pPr>
        <w:pStyle w:val="Heading3"/>
        <w:spacing w:before="240" w:after="240"/>
      </w:pPr>
      <w:r>
        <w:t xml:space="preserve">SECTION [32 92 19  SEEDING AND SODDING] [_____ - _______]  </w:t>
      </w:r>
    </w:p>
    <w:p w:rsidR="003E7D1F" w:rsidRDefault="003E7D1F" w:rsidP="00130136">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130136">
            <w:pPr>
              <w:pStyle w:val="SpecNotes"/>
              <w:spacing w:before="240" w:after="240"/>
            </w:pPr>
            <w:r>
              <w:t>Include the following article only for unit price contracts or lump sum contract with unit price adjustments. Delete for lump sum contracts.</w:t>
            </w:r>
          </w:p>
        </w:tc>
      </w:tr>
    </w:tbl>
    <w:p w:rsidR="003E7D1F" w:rsidRDefault="003E7D1F" w:rsidP="00130136">
      <w:pPr>
        <w:pStyle w:val="Heading3"/>
        <w:spacing w:before="240" w:after="240"/>
      </w:pPr>
      <w:r>
        <w:t>Method of Measurement: By the square meter (or square yard - as indicated in contract documents) including seams, overlaps, anchor trenches, and wastage.</w:t>
      </w:r>
    </w:p>
    <w:p w:rsidR="003E7D1F" w:rsidRDefault="003E7D1F" w:rsidP="00130136">
      <w:pPr>
        <w:pStyle w:val="Heading3"/>
        <w:spacing w:before="240" w:after="240"/>
      </w:pPr>
      <w:r>
        <w:t>Basis of Payment: By the square meter (or square yard - as indicated in contract documents) installed.</w:t>
      </w:r>
    </w:p>
    <w:p w:rsidR="003E7D1F" w:rsidRDefault="003E7D1F" w:rsidP="00130136">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130136">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rsidP="00130136">
      <w:pPr>
        <w:pStyle w:val="Heading3"/>
        <w:spacing w:before="240" w:after="240"/>
      </w:pPr>
      <w:r>
        <w:t>American Society for Testing and Materials (ASTM):</w:t>
      </w:r>
    </w:p>
    <w:p w:rsidR="00BF6A83" w:rsidRDefault="00BF6A83" w:rsidP="00BF6A83">
      <w:pPr>
        <w:pStyle w:val="Heading4"/>
      </w:pPr>
      <w:r>
        <w:t xml:space="preserve">D 4354 – </w:t>
      </w:r>
      <w:r w:rsidRPr="00807A3E">
        <w:t>Standard Practice for Sampling of Geosynthetics and Rolled Erosion Control Products</w:t>
      </w:r>
      <w:r>
        <w:t xml:space="preserve"> </w:t>
      </w:r>
      <w:r w:rsidRPr="00807A3E">
        <w:t>(RECPs) for Testing</w:t>
      </w:r>
      <w:r>
        <w:t>.</w:t>
      </w:r>
    </w:p>
    <w:p w:rsidR="00BF6A83" w:rsidRDefault="00BF6A83" w:rsidP="00BF6A83">
      <w:pPr>
        <w:pStyle w:val="Heading4"/>
        <w:numPr>
          <w:ilvl w:val="0"/>
          <w:numId w:val="0"/>
        </w:numPr>
        <w:ind w:left="2160"/>
      </w:pPr>
    </w:p>
    <w:p w:rsidR="00BF6A83" w:rsidRDefault="00BF6A83" w:rsidP="00BF6A83">
      <w:pPr>
        <w:pStyle w:val="Heading4"/>
      </w:pPr>
      <w:r>
        <w:t xml:space="preserve">D 4355 – </w:t>
      </w:r>
      <w:r w:rsidRPr="00807A3E">
        <w:t>Standard Test Method for Deterioration of Geotextiles by Exposure to Light, Moisture and Heat in a Xenon Arc Type Apparatus</w:t>
      </w:r>
      <w:r>
        <w:t>.</w:t>
      </w:r>
    </w:p>
    <w:p w:rsidR="00BF6A83" w:rsidRDefault="00BF6A83" w:rsidP="00BF6A83">
      <w:pPr>
        <w:pStyle w:val="Heading4"/>
        <w:numPr>
          <w:ilvl w:val="0"/>
          <w:numId w:val="0"/>
        </w:numPr>
      </w:pPr>
    </w:p>
    <w:p w:rsidR="00BF6A83" w:rsidRDefault="00BF6A83" w:rsidP="00BF6A83">
      <w:pPr>
        <w:pStyle w:val="Heading4"/>
      </w:pPr>
      <w:r>
        <w:t xml:space="preserve">D 4439 - </w:t>
      </w:r>
      <w:r w:rsidRPr="00807A3E">
        <w:t>Standard Terminology for Geosynthetics</w:t>
      </w:r>
      <w:r>
        <w:t>.</w:t>
      </w:r>
    </w:p>
    <w:p w:rsidR="00BF6A83" w:rsidRDefault="00BF6A83" w:rsidP="00BF6A83">
      <w:pPr>
        <w:pStyle w:val="Heading4"/>
        <w:numPr>
          <w:ilvl w:val="0"/>
          <w:numId w:val="0"/>
        </w:numPr>
        <w:ind w:left="2160"/>
      </w:pPr>
    </w:p>
    <w:p w:rsidR="00BF6A83" w:rsidRDefault="00BF6A83" w:rsidP="00BF6A83">
      <w:pPr>
        <w:pStyle w:val="Heading4"/>
      </w:pPr>
      <w:r>
        <w:t xml:space="preserve">D 4759 – </w:t>
      </w:r>
      <w:r w:rsidRPr="00807A3E">
        <w:t>Standard Practice for Determining the Specification Conformance of Geosynthetics</w:t>
      </w:r>
      <w:r>
        <w:t>.</w:t>
      </w:r>
    </w:p>
    <w:p w:rsidR="00BF6A83" w:rsidRDefault="00BF6A83" w:rsidP="00BF6A83">
      <w:pPr>
        <w:pStyle w:val="Heading4"/>
        <w:numPr>
          <w:ilvl w:val="0"/>
          <w:numId w:val="0"/>
        </w:numPr>
      </w:pPr>
    </w:p>
    <w:p w:rsidR="00BF6A83" w:rsidRDefault="00BF6A83" w:rsidP="00BF6A83">
      <w:pPr>
        <w:pStyle w:val="Heading4"/>
      </w:pPr>
      <w:r>
        <w:t xml:space="preserve">D 4873 – </w:t>
      </w:r>
      <w:r w:rsidRPr="0082758E">
        <w:t>Standard Guide for Identification, Storage, and Handling of Geosynthetic Rolls and Samples</w:t>
      </w:r>
      <w:r>
        <w:t>.</w:t>
      </w:r>
    </w:p>
    <w:p w:rsidR="00BF6A83" w:rsidRDefault="00BF6A83" w:rsidP="00BF6A83">
      <w:pPr>
        <w:pStyle w:val="Heading4"/>
        <w:numPr>
          <w:ilvl w:val="0"/>
          <w:numId w:val="0"/>
        </w:numPr>
      </w:pPr>
    </w:p>
    <w:p w:rsidR="00BF6A83" w:rsidRDefault="00BF6A83" w:rsidP="00BF6A83">
      <w:pPr>
        <w:pStyle w:val="Heading4"/>
      </w:pPr>
      <w:r>
        <w:t xml:space="preserve">D 6524 – </w:t>
      </w:r>
      <w:r w:rsidRPr="0082758E">
        <w:t>Standard Test Method for Measuring the Resiliency of Turf Reinforcement Mats (TRMs)</w:t>
      </w:r>
      <w:r>
        <w:t xml:space="preserve">. </w:t>
      </w:r>
    </w:p>
    <w:p w:rsidR="00BF6A83" w:rsidRDefault="00BF6A83" w:rsidP="00BF6A83">
      <w:pPr>
        <w:pStyle w:val="Heading4"/>
        <w:numPr>
          <w:ilvl w:val="0"/>
          <w:numId w:val="0"/>
        </w:numPr>
        <w:ind w:left="2160"/>
      </w:pPr>
    </w:p>
    <w:p w:rsidR="00BF6A83" w:rsidRDefault="00BF6A83" w:rsidP="00BF6A83">
      <w:pPr>
        <w:pStyle w:val="Heading4"/>
      </w:pPr>
      <w:r>
        <w:lastRenderedPageBreak/>
        <w:t xml:space="preserve">D 6525 – </w:t>
      </w:r>
      <w:r w:rsidRPr="0082758E">
        <w:t>Standard Test Method for Measuring Nominal Thickness of Rolled Erosion Control Products</w:t>
      </w:r>
      <w:r>
        <w:t>.</w:t>
      </w:r>
    </w:p>
    <w:p w:rsidR="00BF6A83" w:rsidRDefault="00BF6A83" w:rsidP="00BF6A83">
      <w:pPr>
        <w:pStyle w:val="Heading4"/>
        <w:numPr>
          <w:ilvl w:val="0"/>
          <w:numId w:val="0"/>
        </w:numPr>
      </w:pPr>
    </w:p>
    <w:p w:rsidR="00BF6A83" w:rsidRDefault="00BF6A83" w:rsidP="00BF6A83">
      <w:pPr>
        <w:pStyle w:val="Heading4"/>
      </w:pPr>
      <w:r>
        <w:t xml:space="preserve">D 6567 – </w:t>
      </w:r>
      <w:r w:rsidRPr="00E77602">
        <w:t>Standard Test Method for Measuring the Light Penetration of a Rolled Erosion Control Product (RECP)</w:t>
      </w:r>
      <w:r>
        <w:t>.</w:t>
      </w:r>
    </w:p>
    <w:p w:rsidR="00BF6A83" w:rsidRDefault="00BF6A83" w:rsidP="00BF6A83">
      <w:pPr>
        <w:pStyle w:val="Heading4"/>
        <w:numPr>
          <w:ilvl w:val="0"/>
          <w:numId w:val="0"/>
        </w:numPr>
        <w:ind w:left="2160"/>
      </w:pPr>
    </w:p>
    <w:p w:rsidR="00BF6A83" w:rsidRDefault="00BF6A83" w:rsidP="00BF6A83">
      <w:pPr>
        <w:pStyle w:val="Heading4"/>
      </w:pPr>
      <w:r>
        <w:t xml:space="preserve">D 6575 – </w:t>
      </w:r>
      <w:r w:rsidRPr="0082758E">
        <w:t>Standard Test Method for Determining Stiffness of Geosynthetics Used as Turf Reinforcement Mats (TRMs)</w:t>
      </w:r>
      <w:r>
        <w:t>.</w:t>
      </w:r>
    </w:p>
    <w:p w:rsidR="00BF6A83" w:rsidRDefault="00BF6A83" w:rsidP="00BF6A83">
      <w:pPr>
        <w:pStyle w:val="Heading4"/>
        <w:numPr>
          <w:ilvl w:val="0"/>
          <w:numId w:val="0"/>
        </w:numPr>
        <w:ind w:left="2160"/>
      </w:pPr>
    </w:p>
    <w:p w:rsidR="00BF6A83" w:rsidRDefault="00BF6A83" w:rsidP="00BF6A83">
      <w:pPr>
        <w:pStyle w:val="Heading4"/>
      </w:pPr>
      <w:r>
        <w:t xml:space="preserve">D 6818 – </w:t>
      </w:r>
      <w:r w:rsidRPr="0082758E">
        <w:t>Standard Test Method for Ultimate Tensile Properties of Rolled Erosion Control Products</w:t>
      </w:r>
      <w:r>
        <w:t>.</w:t>
      </w:r>
    </w:p>
    <w:p w:rsidR="003E7D1F" w:rsidRDefault="003E7D1F" w:rsidP="00130136">
      <w:pPr>
        <w:pStyle w:val="Heading3"/>
        <w:spacing w:before="240" w:after="240"/>
      </w:pPr>
      <w:r>
        <w:t>Geosynthetic Accreditation Institute - Laboratory Accreditation Program (GAI-LAP).</w:t>
      </w:r>
    </w:p>
    <w:p w:rsidR="003E7D1F" w:rsidRDefault="003E7D1F" w:rsidP="00130136">
      <w:pPr>
        <w:pStyle w:val="Heading3"/>
        <w:spacing w:before="240" w:after="240"/>
      </w:pPr>
      <w:r>
        <w:t>International Standards Organization (ISO) 900</w:t>
      </w:r>
      <w:r w:rsidR="00A72259">
        <w:t>1:200</w:t>
      </w:r>
      <w:r w:rsidR="00230697">
        <w:t>8</w:t>
      </w:r>
      <w:r>
        <w:t xml:space="preserve"> - Quality System Certification.</w:t>
      </w:r>
    </w:p>
    <w:p w:rsidR="003E7D1F" w:rsidRDefault="003E7D1F" w:rsidP="00130136">
      <w:pPr>
        <w:pStyle w:val="Heading2"/>
        <w:spacing w:before="240" w:after="240"/>
      </w:pPr>
      <w:r>
        <w:t>DEFINITIONS</w:t>
      </w:r>
    </w:p>
    <w:p w:rsidR="00BF6A83" w:rsidRDefault="00BF6A83" w:rsidP="00BF6A83">
      <w:pPr>
        <w:pStyle w:val="Heading3"/>
        <w:spacing w:before="240" w:after="240"/>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BF6A83" w:rsidRDefault="00BF6A83" w:rsidP="00BF6A83">
      <w:pPr>
        <w:pStyle w:val="Heading3"/>
        <w:spacing w:before="240" w:after="240"/>
      </w:pPr>
      <w:r w:rsidRPr="00EE3FAA">
        <w:rPr>
          <w:i/>
        </w:rPr>
        <w:t>High Performance Turf Reinforcement Mat (HPTRM):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rsidR="00BF6A83" w:rsidRDefault="00BF6A83" w:rsidP="00BF6A83">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BF6A83" w:rsidRDefault="00BF6A83" w:rsidP="00BF6A83">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BF6A83" w:rsidRDefault="00BF6A83" w:rsidP="00BF6A83">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BF6A83" w:rsidRDefault="00BF6A83" w:rsidP="00BF6A83">
      <w:pPr>
        <w:pStyle w:val="Heading3"/>
        <w:spacing w:before="240" w:after="240"/>
      </w:pPr>
      <w:r>
        <w:rPr>
          <w:i/>
        </w:rPr>
        <w:t>Engineered Earth Anchor (Anchor)</w:t>
      </w:r>
      <w:r w:rsidRPr="00EE3FAA">
        <w:rPr>
          <w:i/>
        </w:rPr>
        <w:t>:</w:t>
      </w:r>
      <w:r>
        <w:t xml:space="preserve"> A device designed to permanently stabilize soil via a metal cleat, flexible or rigid tendon, and load bearing plate. The anchor is driven through the HPTRM to the specified depth, and then tensioned appropriately to load-lock for desired pull-out resistance.</w:t>
      </w:r>
    </w:p>
    <w:p w:rsidR="00BF6A83" w:rsidRDefault="00BF6A83" w:rsidP="00BF6A83">
      <w:pPr>
        <w:pStyle w:val="Heading3"/>
        <w:spacing w:before="240" w:after="240"/>
      </w:pPr>
      <w:r w:rsidRPr="00EE3FAA">
        <w:rPr>
          <w:i/>
        </w:rPr>
        <w:lastRenderedPageBreak/>
        <w:t>Rolled Erosion Control Product (RECP):</w:t>
      </w:r>
      <w:r>
        <w:t xml:space="preserve"> A temporary degradable or long-term non-degradable material manufactured or fabricated into rolls designed to reduce soil erosion and assist in the growth, establishment and protection of vegetation.</w:t>
      </w:r>
    </w:p>
    <w:p w:rsidR="00BF6A83" w:rsidRDefault="00BF6A83" w:rsidP="00BF6A83">
      <w:pPr>
        <w:pStyle w:val="Heading3"/>
        <w:spacing w:before="240" w:after="240"/>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armoring solution.</w:t>
      </w:r>
    </w:p>
    <w:p w:rsidR="00BF6A83" w:rsidRDefault="00BF6A83" w:rsidP="00BF6A83">
      <w:pPr>
        <w:pStyle w:val="Heading3"/>
        <w:spacing w:before="240" w:after="240"/>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BF6A83" w:rsidRDefault="00BF6A83" w:rsidP="00BF6A83">
      <w:pPr>
        <w:pStyle w:val="Heading3"/>
        <w:spacing w:before="240" w:after="240"/>
      </w:pPr>
      <w:r w:rsidRPr="00EE3FAA">
        <w:rPr>
          <w:i/>
        </w:rPr>
        <w:t>Typical Roll Value:</w:t>
      </w:r>
      <w:r>
        <w:t xml:space="preserve"> Property value calculated from average or mean obtained from test data.</w:t>
      </w:r>
    </w:p>
    <w:p w:rsidR="00BF6A83" w:rsidRDefault="00BF6A83" w:rsidP="00BF6A83">
      <w:pPr>
        <w:pStyle w:val="Heading3"/>
        <w:spacing w:before="240" w:after="240"/>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A42D44" w:rsidRDefault="00A42D44" w:rsidP="00130136">
      <w:pPr>
        <w:pStyle w:val="Heading3"/>
        <w:numPr>
          <w:ilvl w:val="0"/>
          <w:numId w:val="0"/>
        </w:numPr>
        <w:spacing w:before="240" w:after="240"/>
        <w:ind w:left="1440"/>
      </w:pPr>
    </w:p>
    <w:p w:rsidR="003E7D1F" w:rsidRDefault="003E7D1F" w:rsidP="00130136">
      <w:pPr>
        <w:pStyle w:val="Heading2"/>
        <w:spacing w:before="240" w:after="240"/>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130136">
            <w:pPr>
              <w:pStyle w:val="SpecNotes"/>
              <w:tabs>
                <w:tab w:val="left" w:pos="7515"/>
              </w:tabs>
              <w:spacing w:before="240" w:after="240"/>
            </w:pPr>
            <w:r>
              <w:t>Edit the following to coordinate with Division 1.</w:t>
            </w:r>
            <w:r w:rsidR="00130136">
              <w:tab/>
            </w:r>
          </w:p>
        </w:tc>
      </w:tr>
    </w:tbl>
    <w:p w:rsidR="003E7D1F" w:rsidRDefault="003E7D1F" w:rsidP="00130136">
      <w:pPr>
        <w:pStyle w:val="Heading3"/>
        <w:spacing w:before="240" w:after="240"/>
      </w:pPr>
      <w:r>
        <w:t>Submit under provisions of Section [01</w:t>
      </w:r>
      <w:r w:rsidR="00635999">
        <w:t xml:space="preserve"> </w:t>
      </w:r>
      <w:r>
        <w:t>33</w:t>
      </w:r>
      <w:r w:rsidR="00635999">
        <w:t xml:space="preserve"> 0</w:t>
      </w:r>
      <w:r>
        <w:t>0] [_____]:</w:t>
      </w:r>
    </w:p>
    <w:p w:rsidR="003E7D1F" w:rsidRDefault="003E7D1F" w:rsidP="00130136">
      <w:pPr>
        <w:pStyle w:val="Heading4"/>
        <w:spacing w:before="240" w:after="240"/>
      </w:pPr>
      <w:r>
        <w:t xml:space="preserve">Certification: </w:t>
      </w:r>
    </w:p>
    <w:p w:rsidR="00BF6A83" w:rsidRDefault="00BF6A83" w:rsidP="00BF6A83">
      <w:pPr>
        <w:pStyle w:val="Heading5"/>
        <w:spacing w:before="240" w:after="240"/>
      </w:pPr>
      <w:r>
        <w:t>The Contractor shall provide the Engineer a Certificate of Compliance (COC) stating the name of the HPTRM manufacturer, product name, style, chemical compositions of filaments or yarns and other pertinent information to fully describe the HPTRM.</w:t>
      </w:r>
    </w:p>
    <w:p w:rsidR="00BF6A83" w:rsidRDefault="00BF6A83" w:rsidP="00BF6A83">
      <w:pPr>
        <w:pStyle w:val="Heading5"/>
        <w:spacing w:before="240" w:after="240"/>
      </w:pPr>
      <w:r>
        <w:t>The Manufacturer is responsible for establishing and maintaining a Quality Control Program to assure compliance with the requirements of the specification.  Documentation describing the quality control program shall be made available prior to the approval of the armoring solution for use on the project.</w:t>
      </w:r>
    </w:p>
    <w:p w:rsidR="00BF6A83" w:rsidRDefault="00BF6A83" w:rsidP="00BF6A83">
      <w:pPr>
        <w:pStyle w:val="Heading5"/>
        <w:spacing w:before="240" w:after="240"/>
      </w:pPr>
      <w:r>
        <w:t>The manufacturer’s Certificate of Compliance (COC) shall state that the furnished HPTRM meets MARV requirements of the specification as evaluated under the manufacturer’s quality control program.  The certificate shall be attested to by a person having legal authority to bind the Manufacturer.</w:t>
      </w:r>
    </w:p>
    <w:p w:rsidR="00BF6A83" w:rsidRDefault="00BF6A83" w:rsidP="00BF6A83">
      <w:pPr>
        <w:pStyle w:val="Heading5"/>
        <w:spacing w:before="240" w:after="240"/>
      </w:pPr>
      <w:r>
        <w:t>The Contractor shall establish and maintain a quality control procedure to assure compliance of the armoring solution with the requirements of the specification. Documentation describing the quality control procedure shall be provided to the Engineer.</w:t>
      </w:r>
    </w:p>
    <w:p w:rsidR="00BF6A83" w:rsidRDefault="00BF6A83" w:rsidP="00BF6A83">
      <w:pPr>
        <w:pStyle w:val="Heading4"/>
        <w:spacing w:before="240" w:after="240"/>
      </w:pPr>
      <w:r>
        <w:lastRenderedPageBreak/>
        <w:t>Manufacturing Quality Control (MQC) test results shall be provided by the manufacturer for the HPTRM component of the armoring solution prior to installation during the duration of the project as material is delivered to the jobsite.</w:t>
      </w:r>
    </w:p>
    <w:p w:rsidR="00BF6A83" w:rsidRDefault="00BF6A83" w:rsidP="00BF6A83">
      <w:pPr>
        <w:pStyle w:val="Heading4"/>
        <w:spacing w:before="240" w:after="240"/>
      </w:pPr>
      <w:r>
        <w:t>Independent Performance Test Results shall be provided upon request.</w:t>
      </w:r>
    </w:p>
    <w:p w:rsidR="003E7D1F" w:rsidRDefault="003E7D1F" w:rsidP="00130136">
      <w:pPr>
        <w:pStyle w:val="Heading2"/>
        <w:spacing w:before="240" w:after="240"/>
      </w:pPr>
      <w:r>
        <w:t>DELIVERY, STORAGE, AND HANDLING</w:t>
      </w:r>
    </w:p>
    <w:p w:rsidR="007056E6" w:rsidRDefault="007056E6" w:rsidP="007056E6">
      <w:pPr>
        <w:pStyle w:val="Heading3"/>
        <w:spacing w:before="240" w:after="240"/>
      </w:pPr>
      <w:r>
        <w:t>HPTRM labeling, shipment and storage shall follow ASTM D 4873.</w:t>
      </w:r>
    </w:p>
    <w:p w:rsidR="007056E6" w:rsidRDefault="007056E6" w:rsidP="007056E6">
      <w:pPr>
        <w:pStyle w:val="Heading3"/>
        <w:spacing w:before="240" w:after="240"/>
      </w:pPr>
      <w:r>
        <w:t>Product labels shall clearly show the manufacturer or supplier name, style name, and roll number.</w:t>
      </w:r>
    </w:p>
    <w:p w:rsidR="007056E6" w:rsidRDefault="007056E6" w:rsidP="007056E6">
      <w:pPr>
        <w:pStyle w:val="Heading3"/>
        <w:spacing w:before="240" w:after="240"/>
      </w:pPr>
      <w:r>
        <w:t>Each shipping document shall include a notation certifying that the material is in accordance with the manufacturer’s certificate.</w:t>
      </w:r>
    </w:p>
    <w:p w:rsidR="007056E6" w:rsidRDefault="007056E6" w:rsidP="007056E6">
      <w:pPr>
        <w:pStyle w:val="Heading3"/>
        <w:spacing w:before="240" w:after="240"/>
      </w:pPr>
      <w:r>
        <w:t>Each HPTRM roll shall be wrapped with a material that will protect the geotextile from damage due to shipment, water, sunlight, and contaminants.  (This will be waived for HPTRMs having a 90% retention of strength after 6000 hours of exposure per ASTM D-4355.)</w:t>
      </w:r>
    </w:p>
    <w:p w:rsidR="007056E6" w:rsidRDefault="007056E6" w:rsidP="007056E6">
      <w:pPr>
        <w:pStyle w:val="Heading3"/>
        <w:spacing w:before="240" w:after="240"/>
      </w:pPr>
      <w:r>
        <w:t>The protective wrapping shall be maintained during periods of shipment and storage.</w:t>
      </w:r>
    </w:p>
    <w:p w:rsidR="003E7D1F" w:rsidRDefault="007056E6" w:rsidP="007056E6">
      <w:pPr>
        <w:pStyle w:val="Heading3"/>
        <w:spacing w:before="240" w:after="240"/>
      </w:pPr>
      <w:r>
        <w:t>During storage, HPTRM rolls shall be elevated off the ground and adequately covered to protect them from the following:  Site construction damage, extended exposure to ultraviolet (UV) radiation, precipitation, chemicals that are strong acids or strong bases, flames, sparks, temperatures in excess</w:t>
      </w:r>
      <w:r w:rsidR="00BF6A83">
        <w:t xml:space="preserve"> of 71 deg C (160 deg F)</w:t>
      </w:r>
      <w:r>
        <w:t xml:space="preserve"> and any other environmental condition that might damage the HPTRM</w:t>
      </w:r>
      <w:r w:rsidR="003E7D1F">
        <w:t xml:space="preserve">. </w:t>
      </w:r>
    </w:p>
    <w:p w:rsidR="003E7D1F" w:rsidRDefault="003E7D1F" w:rsidP="00130136">
      <w:pPr>
        <w:pStyle w:val="Heading2"/>
        <w:spacing w:before="240" w:after="240"/>
      </w:pPr>
      <w:r>
        <w:t>QUALITY ASSURANCE SAMPLING, TESTING, AND ACCEPTANCE</w:t>
      </w:r>
    </w:p>
    <w:p w:rsidR="007056E6" w:rsidRDefault="007056E6" w:rsidP="007056E6">
      <w:pPr>
        <w:pStyle w:val="Heading3"/>
        <w:spacing w:before="240" w:after="240"/>
      </w:pPr>
      <w:r>
        <w:t>HPTRM shall be subject to sampling and testing to verify conformance with this specification.  Sampling for testing shall be in accordance with ASTM D 4354.</w:t>
      </w:r>
    </w:p>
    <w:p w:rsidR="007056E6" w:rsidRPr="00BB051D" w:rsidRDefault="007056E6" w:rsidP="007056E6">
      <w:pPr>
        <w:pStyle w:val="Heading3"/>
        <w:spacing w:before="240" w:after="240"/>
      </w:pPr>
      <w:r w:rsidRPr="00BB051D">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9E4EFB" w:rsidRPr="00BB051D" w:rsidRDefault="007056E6" w:rsidP="007056E6">
      <w:pPr>
        <w:pStyle w:val="Heading3"/>
        <w:spacing w:before="240" w:after="240"/>
      </w:pPr>
      <w:r w:rsidRPr="00BB051D">
        <w:t>Quality Assurance Sampling and Testing will be waived for ISO 9001:200</w:t>
      </w:r>
      <w:r w:rsidR="00230697">
        <w:t>8</w:t>
      </w:r>
      <w:r w:rsidRPr="00BB051D">
        <w:t xml:space="preserve"> Certified Manufacturing Facilities.  Documentation of ISO 9001:200</w:t>
      </w:r>
      <w:r w:rsidR="00230697">
        <w:t>8</w:t>
      </w:r>
      <w:r w:rsidRPr="00BB051D">
        <w:t xml:space="preserve"> Certification shall be provided upon request</w:t>
      </w:r>
      <w:r w:rsidR="009E4EFB" w:rsidRPr="00BB051D">
        <w:t>.</w:t>
      </w:r>
    </w:p>
    <w:p w:rsidR="003E7D1F" w:rsidRDefault="003E7D1F" w:rsidP="00130136">
      <w:pPr>
        <w:pStyle w:val="Heading1"/>
        <w:spacing w:before="240" w:after="240"/>
      </w:pPr>
      <w:r>
        <w:t>PRODUCTS</w:t>
      </w:r>
    </w:p>
    <w:p w:rsidR="00293B25" w:rsidRDefault="003E7D1F" w:rsidP="00293B25">
      <w:pPr>
        <w:pStyle w:val="Heading2"/>
        <w:spacing w:before="240" w:after="240"/>
      </w:pPr>
      <w:r>
        <w:t>MANUFACTURERS</w:t>
      </w:r>
    </w:p>
    <w:p w:rsidR="00D00C9E" w:rsidRDefault="00D00C9E" w:rsidP="00D00C9E">
      <w:pPr>
        <w:pStyle w:val="Heading3"/>
      </w:pPr>
      <w:r>
        <w:t xml:space="preserve">All components of the </w:t>
      </w:r>
      <w:r w:rsidR="005A3164">
        <w:t>armoring solution</w:t>
      </w:r>
      <w:r>
        <w:t xml:space="preserve"> shall be furnished by</w:t>
      </w:r>
      <w:r w:rsidRPr="00E311B5">
        <w:t xml:space="preserve"> </w:t>
      </w:r>
      <w:r>
        <w:t>a single manufacturer as a complete system.</w:t>
      </w:r>
    </w:p>
    <w:p w:rsidR="00D00C9E" w:rsidRPr="00FC25CA" w:rsidRDefault="00D00C9E" w:rsidP="00D00C9E">
      <w:pPr>
        <w:pStyle w:val="Heading3"/>
      </w:pPr>
      <w:r w:rsidRPr="00FC25CA">
        <w:t xml:space="preserve">Approved </w:t>
      </w:r>
      <w:r w:rsidR="005A3164">
        <w:t>Engineered Earth Armoring Solution</w:t>
      </w:r>
      <w:r w:rsidRPr="00FC25CA">
        <w:t xml:space="preserve"> Manufacturers:</w:t>
      </w:r>
    </w:p>
    <w:p w:rsidR="00D00C9E" w:rsidRPr="00FC25CA" w:rsidRDefault="00D00C9E" w:rsidP="00D00C9E">
      <w:pPr>
        <w:pStyle w:val="Heading4"/>
        <w:numPr>
          <w:ilvl w:val="3"/>
          <w:numId w:val="7"/>
        </w:numPr>
        <w:spacing w:before="240" w:after="240"/>
      </w:pPr>
      <w:r w:rsidRPr="00FC25CA">
        <w:t>Propex Operating Company, LLC</w:t>
      </w:r>
    </w:p>
    <w:p w:rsidR="00D00C9E" w:rsidRPr="00FC25CA" w:rsidRDefault="00ED2AB4" w:rsidP="00D00C9E">
      <w:pPr>
        <w:pStyle w:val="Heading3"/>
        <w:numPr>
          <w:ilvl w:val="0"/>
          <w:numId w:val="0"/>
        </w:numPr>
        <w:spacing w:before="240" w:after="240"/>
        <w:ind w:left="1440" w:firstLine="720"/>
      </w:pPr>
      <w:r>
        <w:t>4019 Industry Drive</w:t>
      </w:r>
    </w:p>
    <w:p w:rsidR="00D00C9E" w:rsidRPr="00FC25CA" w:rsidRDefault="00D00C9E" w:rsidP="00D00C9E">
      <w:pPr>
        <w:pStyle w:val="Heading3"/>
        <w:numPr>
          <w:ilvl w:val="0"/>
          <w:numId w:val="0"/>
        </w:numPr>
        <w:spacing w:before="240" w:after="240"/>
        <w:ind w:left="1440" w:firstLine="720"/>
      </w:pPr>
      <w:r w:rsidRPr="00FC25CA">
        <w:t>Chattanooga, TN 374</w:t>
      </w:r>
      <w:r w:rsidR="00ED2AB4">
        <w:t>19</w:t>
      </w:r>
    </w:p>
    <w:p w:rsidR="00D00C9E" w:rsidRPr="00FC25CA" w:rsidRDefault="00D00C9E" w:rsidP="00D00C9E">
      <w:pPr>
        <w:pStyle w:val="Heading3"/>
        <w:numPr>
          <w:ilvl w:val="0"/>
          <w:numId w:val="0"/>
        </w:numPr>
        <w:spacing w:before="240" w:after="240"/>
        <w:ind w:left="1440" w:firstLine="720"/>
      </w:pPr>
      <w:r w:rsidRPr="00FC25CA">
        <w:lastRenderedPageBreak/>
        <w:t>(800) 621-1273</w:t>
      </w:r>
    </w:p>
    <w:p w:rsidR="00406F73" w:rsidRDefault="00406F73" w:rsidP="00406F73">
      <w:pPr>
        <w:pStyle w:val="Heading3"/>
        <w:spacing w:before="240" w:after="240"/>
      </w:pPr>
      <w:r>
        <w:t xml:space="preserve">Alternate </w:t>
      </w:r>
      <w:r w:rsidR="005A3164">
        <w:t>Engineered Earth Armoring Solution</w:t>
      </w:r>
      <w:r>
        <w:t xml:space="preserve"> Manufacturers:</w:t>
      </w:r>
    </w:p>
    <w:p w:rsidR="003B72B2" w:rsidRDefault="003B72B2" w:rsidP="003B72B2">
      <w:pPr>
        <w:pStyle w:val="Heading4"/>
        <w:numPr>
          <w:ilvl w:val="3"/>
          <w:numId w:val="10"/>
        </w:numPr>
      </w:pPr>
      <w:r>
        <w:t>For consideration, alternate systems meeting the material specification must also have a documented history of HPTRM installations totaling more than 750,000 square yards and have been in the marketplace for more than five (5) years.  Past project documentation will be required for submittal for evaluation to include project name, date of installation, owner’s contact information and size of the project.</w:t>
      </w:r>
    </w:p>
    <w:p w:rsidR="00406F73" w:rsidRDefault="00406F73" w:rsidP="00406F73">
      <w:pPr>
        <w:pStyle w:val="Heading4"/>
      </w:pPr>
      <w:r>
        <w:t>Any alternate products seeking approval must be submitted to the Engineer 10 days prior to the bid date. For acceptance on this project, any alternates seeking approval must meet the requirements outlined in this document. The alternate’s product specifications and a product sample must be submitted to the Engineer for approval.</w:t>
      </w:r>
    </w:p>
    <w:p w:rsidR="00406F73" w:rsidRDefault="00406F73" w:rsidP="00406F73">
      <w:pPr>
        <w:pStyle w:val="Heading4"/>
      </w:pPr>
      <w:r>
        <w:t>All product manufacturers seeking approval on this project must have local representation within the state in which the project is bidding. Manufacturers seeking approval must also have a manufacturer’s representative present at the prebid meeting.</w:t>
      </w:r>
    </w:p>
    <w:p w:rsidR="003E7D1F" w:rsidRDefault="003E7D1F" w:rsidP="00130136">
      <w:pPr>
        <w:pStyle w:val="Heading2"/>
        <w:spacing w:before="240" w:after="240"/>
      </w:pPr>
      <w:r>
        <w:t>MATERIALS</w:t>
      </w:r>
    </w:p>
    <w:p w:rsidR="003E7D1F" w:rsidRDefault="00E311B5" w:rsidP="00130136">
      <w:pPr>
        <w:pStyle w:val="Heading3"/>
        <w:spacing w:before="240" w:after="240"/>
      </w:pPr>
      <w:r>
        <w:t>HPTRM</w:t>
      </w:r>
      <w:r w:rsidR="003E7D1F">
        <w:t xml:space="preserve">: </w:t>
      </w:r>
    </w:p>
    <w:p w:rsidR="00117CE3" w:rsidRDefault="00117CE3" w:rsidP="00117CE3">
      <w:pPr>
        <w:pStyle w:val="Heading4"/>
        <w:spacing w:before="240" w:after="240"/>
      </w:pPr>
      <w:r>
        <w:t xml:space="preserve">Three-dimensional, lofty woven polypropylene RECP specially designed for erosion control applications on levees, steep slopes, and vegetated waterways.  </w:t>
      </w:r>
    </w:p>
    <w:p w:rsidR="00117CE3" w:rsidRDefault="00117CE3" w:rsidP="00117CE3">
      <w:pPr>
        <w:pStyle w:val="Heading4"/>
        <w:spacing w:before="240" w:after="240"/>
      </w:pPr>
      <w:r>
        <w:t xml:space="preserve">Matrix composed of Trilobal monofilament yarns woven into uniform configuration of resilient pyramid-like </w:t>
      </w:r>
      <w:r w:rsidRPr="00892CE3">
        <w:t>projections that minimize watering requirements while enhancing vegetation establishment.</w:t>
      </w:r>
      <w:r>
        <w:t xml:space="preserve">  </w:t>
      </w:r>
    </w:p>
    <w:p w:rsidR="00117CE3" w:rsidRPr="005D2843" w:rsidRDefault="00117CE3" w:rsidP="00117CE3">
      <w:pPr>
        <w:pStyle w:val="Heading4"/>
        <w:spacing w:before="240" w:after="240"/>
      </w:pPr>
      <w:r>
        <w:t xml:space="preserve">Must be a </w:t>
      </w:r>
      <w:r w:rsidRPr="005D2843">
        <w:t>homogeneous matrix, and not comprised of layers, composites, or discontinuous materials, or otherwise loosely held together by stitched or glued netting.</w:t>
      </w:r>
    </w:p>
    <w:p w:rsidR="00117CE3" w:rsidRDefault="00117CE3" w:rsidP="00117CE3">
      <w:pPr>
        <w:pStyle w:val="Heading4"/>
        <w:spacing w:before="240" w:after="240"/>
      </w:pPr>
      <w:r w:rsidRPr="005D2843">
        <w:t>The woven matrix of Trilobal yarns must be heat-set to improve interlock and minimize yarn displacement around anchors and pins, which also results in greater flexibility for improved conformance to uneven surfaces.</w:t>
      </w:r>
    </w:p>
    <w:p w:rsidR="00117CE3" w:rsidRDefault="00117CE3" w:rsidP="00117CE3">
      <w:pPr>
        <w:pStyle w:val="Heading4"/>
        <w:spacing w:before="240" w:after="240"/>
      </w:pPr>
      <w:r>
        <w:t>Material is to exhibit very high interlock and reinforcement capacity with both soil and root systems and demonstrate high tensile modulus.</w:t>
      </w:r>
    </w:p>
    <w:p w:rsidR="00172554" w:rsidRDefault="00117CE3" w:rsidP="00117CE3">
      <w:pPr>
        <w:pStyle w:val="Heading4"/>
        <w:spacing w:before="240" w:after="240"/>
      </w:pPr>
      <w:r>
        <w:t>The HPTRM should meet the following values</w:t>
      </w:r>
      <w:r w:rsidR="00ED0B41">
        <w:t>:</w:t>
      </w:r>
      <w:r w:rsidR="00ED0B41" w:rsidDel="00ED0B41">
        <w:t xml:space="preserve"> </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117CE3" w:rsidTr="00117CE3">
        <w:trPr>
          <w:cantSplit/>
          <w:jc w:val="center"/>
        </w:trPr>
        <w:tc>
          <w:tcPr>
            <w:tcW w:w="1912" w:type="dxa"/>
            <w:tcBorders>
              <w:top w:val="double" w:sz="6" w:space="0" w:color="auto"/>
              <w:left w:val="double" w:sz="6" w:space="0" w:color="auto"/>
            </w:tcBorders>
            <w:vAlign w:val="center"/>
          </w:tcPr>
          <w:p w:rsidR="00117CE3" w:rsidRDefault="00117CE3" w:rsidP="00117CE3">
            <w:pPr>
              <w:jc w:val="center"/>
              <w:rPr>
                <w:b/>
              </w:rPr>
            </w:pPr>
            <w:r>
              <w:rPr>
                <w:b/>
              </w:rPr>
              <w:t>Property</w:t>
            </w:r>
          </w:p>
        </w:tc>
        <w:tc>
          <w:tcPr>
            <w:tcW w:w="1434" w:type="dxa"/>
            <w:tcBorders>
              <w:top w:val="double" w:sz="6" w:space="0" w:color="auto"/>
              <w:left w:val="single" w:sz="6" w:space="0" w:color="auto"/>
            </w:tcBorders>
            <w:vAlign w:val="center"/>
          </w:tcPr>
          <w:p w:rsidR="00117CE3" w:rsidRDefault="00117CE3" w:rsidP="00117CE3">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rsidR="00117CE3" w:rsidRDefault="00117CE3" w:rsidP="00117CE3">
            <w:pPr>
              <w:jc w:val="center"/>
              <w:rPr>
                <w:b/>
              </w:rPr>
            </w:pPr>
            <w:r>
              <w:rPr>
                <w:b/>
              </w:rPr>
              <w:t>Test Parameters</w:t>
            </w:r>
          </w:p>
        </w:tc>
        <w:tc>
          <w:tcPr>
            <w:tcW w:w="858" w:type="dxa"/>
            <w:tcBorders>
              <w:top w:val="double" w:sz="6" w:space="0" w:color="auto"/>
              <w:left w:val="single" w:sz="6" w:space="0" w:color="auto"/>
            </w:tcBorders>
            <w:vAlign w:val="center"/>
          </w:tcPr>
          <w:p w:rsidR="00117CE3" w:rsidRDefault="00117CE3" w:rsidP="00117CE3">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rsidR="00117CE3" w:rsidRDefault="00117CE3" w:rsidP="00117CE3">
            <w:pPr>
              <w:jc w:val="center"/>
              <w:rPr>
                <w:b/>
              </w:rPr>
            </w:pPr>
            <w:r>
              <w:rPr>
                <w:b/>
              </w:rPr>
              <w:t>Property Requirement</w:t>
            </w:r>
          </w:p>
        </w:tc>
      </w:tr>
      <w:tr w:rsidR="00117CE3" w:rsidTr="00117CE3">
        <w:trPr>
          <w:cantSplit/>
          <w:trHeight w:val="442"/>
          <w:jc w:val="center"/>
        </w:trPr>
        <w:tc>
          <w:tcPr>
            <w:tcW w:w="1912" w:type="dxa"/>
            <w:tcBorders>
              <w:top w:val="single" w:sz="6" w:space="0" w:color="auto"/>
              <w:left w:val="double" w:sz="6" w:space="0" w:color="auto"/>
            </w:tcBorders>
            <w:vAlign w:val="center"/>
          </w:tcPr>
          <w:p w:rsidR="00117CE3" w:rsidRDefault="00117CE3" w:rsidP="00117CE3">
            <w:r>
              <w:t xml:space="preserve">Thickness </w:t>
            </w:r>
            <w:r w:rsidRPr="006278B7">
              <w:rPr>
                <w:vertAlign w:val="superscript"/>
              </w:rPr>
              <w:t>1</w:t>
            </w:r>
          </w:p>
        </w:tc>
        <w:tc>
          <w:tcPr>
            <w:tcW w:w="1434" w:type="dxa"/>
            <w:tcBorders>
              <w:top w:val="single" w:sz="6" w:space="0" w:color="auto"/>
              <w:left w:val="single" w:sz="6" w:space="0" w:color="auto"/>
            </w:tcBorders>
            <w:vAlign w:val="center"/>
          </w:tcPr>
          <w:p w:rsidR="00117CE3" w:rsidRDefault="00117CE3" w:rsidP="00117CE3">
            <w:pPr>
              <w:jc w:val="center"/>
            </w:pPr>
            <w:r>
              <w:t>ASTM D-6525</w:t>
            </w:r>
          </w:p>
        </w:tc>
        <w:tc>
          <w:tcPr>
            <w:tcW w:w="1616" w:type="dxa"/>
            <w:tcBorders>
              <w:top w:val="single" w:sz="6" w:space="0" w:color="auto"/>
              <w:left w:val="single" w:sz="6" w:space="0" w:color="auto"/>
              <w:right w:val="single" w:sz="6" w:space="0" w:color="auto"/>
            </w:tcBorders>
            <w:vAlign w:val="center"/>
          </w:tcPr>
          <w:p w:rsidR="00117CE3" w:rsidRDefault="00117CE3" w:rsidP="00117CE3">
            <w:pPr>
              <w:jc w:val="center"/>
            </w:pPr>
            <w:r>
              <w:t>Minimum</w:t>
            </w:r>
          </w:p>
        </w:tc>
        <w:tc>
          <w:tcPr>
            <w:tcW w:w="858" w:type="dxa"/>
            <w:tcBorders>
              <w:top w:val="single" w:sz="6" w:space="0" w:color="auto"/>
              <w:left w:val="single" w:sz="6" w:space="0" w:color="auto"/>
            </w:tcBorders>
            <w:vAlign w:val="center"/>
          </w:tcPr>
          <w:p w:rsidR="00117CE3" w:rsidRDefault="00117CE3" w:rsidP="00117CE3">
            <w:pPr>
              <w:jc w:val="center"/>
            </w:pPr>
            <w:r>
              <w:t>mm</w:t>
            </w:r>
          </w:p>
          <w:p w:rsidR="00117CE3" w:rsidRDefault="00117CE3" w:rsidP="00117CE3">
            <w:pPr>
              <w:jc w:val="center"/>
            </w:pPr>
            <w:r>
              <w:t>(in)</w:t>
            </w:r>
          </w:p>
        </w:tc>
        <w:tc>
          <w:tcPr>
            <w:tcW w:w="2149" w:type="dxa"/>
            <w:tcBorders>
              <w:top w:val="single" w:sz="6" w:space="0" w:color="auto"/>
              <w:left w:val="single" w:sz="6" w:space="0" w:color="auto"/>
              <w:right w:val="double" w:sz="6" w:space="0" w:color="auto"/>
            </w:tcBorders>
            <w:vAlign w:val="center"/>
          </w:tcPr>
          <w:p w:rsidR="00117CE3" w:rsidRDefault="00117CE3" w:rsidP="00117CE3">
            <w:pPr>
              <w:jc w:val="center"/>
            </w:pPr>
            <w:r>
              <w:t>10.2</w:t>
            </w:r>
          </w:p>
          <w:p w:rsidR="00117CE3" w:rsidRDefault="00117CE3" w:rsidP="00117CE3">
            <w:pPr>
              <w:jc w:val="center"/>
            </w:pPr>
            <w:r>
              <w:t>(0.40)</w:t>
            </w:r>
          </w:p>
        </w:tc>
      </w:tr>
      <w:tr w:rsidR="00117CE3" w:rsidTr="00117CE3">
        <w:trPr>
          <w:cantSplit/>
          <w:trHeight w:val="442"/>
          <w:jc w:val="center"/>
        </w:trPr>
        <w:tc>
          <w:tcPr>
            <w:tcW w:w="1912" w:type="dxa"/>
            <w:tcBorders>
              <w:top w:val="single" w:sz="6" w:space="0" w:color="auto"/>
              <w:left w:val="double" w:sz="6" w:space="0" w:color="auto"/>
            </w:tcBorders>
            <w:vAlign w:val="center"/>
          </w:tcPr>
          <w:p w:rsidR="00117CE3" w:rsidRDefault="00117CE3" w:rsidP="00117CE3">
            <w:r>
              <w:t xml:space="preserve">Light Penetration </w:t>
            </w:r>
            <w:r w:rsidRPr="006278B7">
              <w:rPr>
                <w:vertAlign w:val="superscript"/>
              </w:rPr>
              <w:t>1</w:t>
            </w:r>
          </w:p>
          <w:p w:rsidR="00117CE3" w:rsidRDefault="00117CE3" w:rsidP="00117CE3">
            <w:r>
              <w:t>(% Passing)</w:t>
            </w:r>
          </w:p>
        </w:tc>
        <w:tc>
          <w:tcPr>
            <w:tcW w:w="1434" w:type="dxa"/>
            <w:tcBorders>
              <w:top w:val="single" w:sz="6" w:space="0" w:color="auto"/>
              <w:left w:val="single" w:sz="6" w:space="0" w:color="auto"/>
            </w:tcBorders>
            <w:vAlign w:val="center"/>
          </w:tcPr>
          <w:p w:rsidR="00117CE3" w:rsidRDefault="00117CE3" w:rsidP="00117CE3">
            <w:pPr>
              <w:jc w:val="center"/>
            </w:pPr>
            <w:r>
              <w:t>ASTM D-6567</w:t>
            </w:r>
          </w:p>
        </w:tc>
        <w:tc>
          <w:tcPr>
            <w:tcW w:w="1616" w:type="dxa"/>
            <w:tcBorders>
              <w:top w:val="single" w:sz="6" w:space="0" w:color="auto"/>
              <w:left w:val="single" w:sz="6" w:space="0" w:color="auto"/>
              <w:right w:val="single" w:sz="6" w:space="0" w:color="auto"/>
            </w:tcBorders>
            <w:vAlign w:val="center"/>
          </w:tcPr>
          <w:p w:rsidR="00117CE3" w:rsidRDefault="00117CE3" w:rsidP="00117CE3">
            <w:pPr>
              <w:jc w:val="center"/>
            </w:pPr>
            <w:r>
              <w:t>Maximum</w:t>
            </w:r>
          </w:p>
        </w:tc>
        <w:tc>
          <w:tcPr>
            <w:tcW w:w="858" w:type="dxa"/>
            <w:tcBorders>
              <w:top w:val="single" w:sz="6" w:space="0" w:color="auto"/>
              <w:left w:val="single" w:sz="6" w:space="0" w:color="auto"/>
            </w:tcBorders>
            <w:vAlign w:val="center"/>
          </w:tcPr>
          <w:p w:rsidR="00117CE3" w:rsidRDefault="00117CE3" w:rsidP="00117CE3">
            <w:pPr>
              <w:jc w:val="center"/>
            </w:pPr>
            <w:r>
              <w:t>percent</w:t>
            </w:r>
          </w:p>
        </w:tc>
        <w:tc>
          <w:tcPr>
            <w:tcW w:w="2149" w:type="dxa"/>
            <w:tcBorders>
              <w:top w:val="single" w:sz="6" w:space="0" w:color="auto"/>
              <w:left w:val="single" w:sz="6" w:space="0" w:color="auto"/>
              <w:right w:val="double" w:sz="6" w:space="0" w:color="auto"/>
            </w:tcBorders>
            <w:vAlign w:val="center"/>
          </w:tcPr>
          <w:p w:rsidR="00117CE3" w:rsidRDefault="00B6203C" w:rsidP="00117CE3">
            <w:pPr>
              <w:jc w:val="center"/>
            </w:pPr>
            <w:r>
              <w:t>10</w:t>
            </w:r>
          </w:p>
        </w:tc>
      </w:tr>
      <w:tr w:rsidR="00117CE3" w:rsidTr="00117CE3">
        <w:trPr>
          <w:cantSplit/>
          <w:trHeight w:val="443"/>
          <w:jc w:val="center"/>
        </w:trPr>
        <w:tc>
          <w:tcPr>
            <w:tcW w:w="1912" w:type="dxa"/>
            <w:tcBorders>
              <w:top w:val="single" w:sz="6" w:space="0" w:color="auto"/>
              <w:left w:val="double" w:sz="6" w:space="0" w:color="auto"/>
            </w:tcBorders>
            <w:vAlign w:val="center"/>
          </w:tcPr>
          <w:p w:rsidR="00117CE3" w:rsidRDefault="00117CE3" w:rsidP="00117CE3">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rsidR="00117CE3" w:rsidRDefault="00117CE3" w:rsidP="00117CE3">
            <w:pPr>
              <w:jc w:val="center"/>
            </w:pPr>
            <w:r>
              <w:t>ASTM D-6818</w:t>
            </w:r>
          </w:p>
        </w:tc>
        <w:tc>
          <w:tcPr>
            <w:tcW w:w="1616" w:type="dxa"/>
            <w:tcBorders>
              <w:top w:val="single" w:sz="6" w:space="0" w:color="auto"/>
              <w:left w:val="single" w:sz="6" w:space="0" w:color="auto"/>
              <w:right w:val="single" w:sz="6" w:space="0" w:color="auto"/>
            </w:tcBorders>
            <w:vAlign w:val="center"/>
          </w:tcPr>
          <w:p w:rsidR="00117CE3" w:rsidRDefault="00117CE3" w:rsidP="00117CE3">
            <w:pPr>
              <w:jc w:val="center"/>
            </w:pPr>
            <w:r>
              <w:t>Minimum</w:t>
            </w:r>
          </w:p>
        </w:tc>
        <w:tc>
          <w:tcPr>
            <w:tcW w:w="858" w:type="dxa"/>
            <w:tcBorders>
              <w:top w:val="single" w:sz="6" w:space="0" w:color="auto"/>
              <w:left w:val="single" w:sz="6" w:space="0" w:color="auto"/>
            </w:tcBorders>
            <w:vAlign w:val="center"/>
          </w:tcPr>
          <w:p w:rsidR="00117CE3" w:rsidRDefault="00117CE3" w:rsidP="00117CE3">
            <w:pPr>
              <w:jc w:val="center"/>
            </w:pPr>
            <w:r>
              <w:t>kN/m</w:t>
            </w:r>
          </w:p>
          <w:p w:rsidR="00117CE3" w:rsidRDefault="00117CE3" w:rsidP="00117CE3">
            <w:pPr>
              <w:jc w:val="center"/>
            </w:pPr>
            <w:r>
              <w:t>(lb/ft)</w:t>
            </w:r>
          </w:p>
        </w:tc>
        <w:tc>
          <w:tcPr>
            <w:tcW w:w="2149" w:type="dxa"/>
            <w:tcBorders>
              <w:top w:val="single" w:sz="6" w:space="0" w:color="auto"/>
              <w:left w:val="single" w:sz="6" w:space="0" w:color="auto"/>
              <w:right w:val="double" w:sz="6" w:space="0" w:color="auto"/>
            </w:tcBorders>
            <w:vAlign w:val="center"/>
          </w:tcPr>
          <w:p w:rsidR="00117CE3" w:rsidRDefault="00117CE3" w:rsidP="00117CE3">
            <w:pPr>
              <w:jc w:val="center"/>
            </w:pPr>
            <w:r>
              <w:t>58.4 x 43.8</w:t>
            </w:r>
          </w:p>
          <w:p w:rsidR="00117CE3" w:rsidRDefault="00117CE3" w:rsidP="00117CE3">
            <w:pPr>
              <w:jc w:val="center"/>
            </w:pPr>
            <w:r>
              <w:t>(4,000 x 3,000)</w:t>
            </w:r>
          </w:p>
        </w:tc>
      </w:tr>
      <w:tr w:rsidR="00117CE3" w:rsidTr="00117CE3">
        <w:trPr>
          <w:cantSplit/>
          <w:trHeight w:val="442"/>
          <w:jc w:val="center"/>
        </w:trPr>
        <w:tc>
          <w:tcPr>
            <w:tcW w:w="1912" w:type="dxa"/>
            <w:tcBorders>
              <w:top w:val="single" w:sz="6" w:space="0" w:color="auto"/>
              <w:left w:val="double" w:sz="6" w:space="0" w:color="auto"/>
            </w:tcBorders>
            <w:vAlign w:val="center"/>
          </w:tcPr>
          <w:p w:rsidR="00117CE3" w:rsidRDefault="00117CE3" w:rsidP="00117CE3">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rsidR="00117CE3" w:rsidRDefault="00117CE3" w:rsidP="00117CE3">
            <w:pPr>
              <w:jc w:val="center"/>
            </w:pPr>
            <w:r>
              <w:t>ASTM D-6818</w:t>
            </w:r>
          </w:p>
        </w:tc>
        <w:tc>
          <w:tcPr>
            <w:tcW w:w="1616" w:type="dxa"/>
            <w:tcBorders>
              <w:top w:val="single" w:sz="6" w:space="0" w:color="auto"/>
              <w:left w:val="single" w:sz="6" w:space="0" w:color="auto"/>
              <w:right w:val="single" w:sz="6" w:space="0" w:color="auto"/>
            </w:tcBorders>
            <w:vAlign w:val="center"/>
          </w:tcPr>
          <w:p w:rsidR="00117CE3" w:rsidRDefault="00117CE3" w:rsidP="00117CE3">
            <w:pPr>
              <w:jc w:val="center"/>
            </w:pPr>
            <w:r>
              <w:t>Maximum</w:t>
            </w:r>
          </w:p>
        </w:tc>
        <w:tc>
          <w:tcPr>
            <w:tcW w:w="858" w:type="dxa"/>
            <w:tcBorders>
              <w:top w:val="single" w:sz="6" w:space="0" w:color="auto"/>
              <w:left w:val="single" w:sz="6" w:space="0" w:color="auto"/>
            </w:tcBorders>
            <w:vAlign w:val="center"/>
          </w:tcPr>
          <w:p w:rsidR="00117CE3" w:rsidRDefault="00117CE3" w:rsidP="00117CE3">
            <w:pPr>
              <w:jc w:val="center"/>
            </w:pPr>
            <w:r>
              <w:t>percent</w:t>
            </w:r>
          </w:p>
        </w:tc>
        <w:tc>
          <w:tcPr>
            <w:tcW w:w="2149" w:type="dxa"/>
            <w:tcBorders>
              <w:top w:val="single" w:sz="6" w:space="0" w:color="auto"/>
              <w:left w:val="single" w:sz="6" w:space="0" w:color="auto"/>
              <w:right w:val="double" w:sz="6" w:space="0" w:color="auto"/>
            </w:tcBorders>
            <w:vAlign w:val="center"/>
          </w:tcPr>
          <w:p w:rsidR="00117CE3" w:rsidRDefault="00117CE3" w:rsidP="00117CE3">
            <w:pPr>
              <w:jc w:val="center"/>
            </w:pPr>
            <w:r>
              <w:t>40 x 35</w:t>
            </w:r>
          </w:p>
        </w:tc>
      </w:tr>
      <w:tr w:rsidR="00F77AAC" w:rsidTr="00117CE3">
        <w:trPr>
          <w:cantSplit/>
          <w:trHeight w:val="442"/>
          <w:jc w:val="center"/>
        </w:trPr>
        <w:tc>
          <w:tcPr>
            <w:tcW w:w="1912" w:type="dxa"/>
            <w:tcBorders>
              <w:top w:val="single" w:sz="6" w:space="0" w:color="auto"/>
              <w:left w:val="double" w:sz="6" w:space="0" w:color="auto"/>
            </w:tcBorders>
            <w:vAlign w:val="center"/>
          </w:tcPr>
          <w:p w:rsidR="00F77AAC" w:rsidRDefault="00F77AAC" w:rsidP="00DC5B18">
            <w:r>
              <w:t xml:space="preserve">Resiliency </w:t>
            </w:r>
            <w:r w:rsidRPr="006278B7">
              <w:rPr>
                <w:vertAlign w:val="superscript"/>
              </w:rPr>
              <w:t>1</w:t>
            </w:r>
          </w:p>
        </w:tc>
        <w:tc>
          <w:tcPr>
            <w:tcW w:w="1434" w:type="dxa"/>
            <w:tcBorders>
              <w:top w:val="single" w:sz="6" w:space="0" w:color="auto"/>
              <w:left w:val="single" w:sz="6" w:space="0" w:color="auto"/>
            </w:tcBorders>
            <w:vAlign w:val="center"/>
          </w:tcPr>
          <w:p w:rsidR="00F77AAC" w:rsidRDefault="00F77AAC" w:rsidP="00DC5B18">
            <w:pPr>
              <w:jc w:val="center"/>
            </w:pPr>
            <w:r>
              <w:t>ASTM D-6524</w:t>
            </w:r>
          </w:p>
        </w:tc>
        <w:tc>
          <w:tcPr>
            <w:tcW w:w="1616" w:type="dxa"/>
            <w:tcBorders>
              <w:top w:val="single" w:sz="6" w:space="0" w:color="auto"/>
              <w:left w:val="single" w:sz="6" w:space="0" w:color="auto"/>
              <w:right w:val="single" w:sz="6" w:space="0" w:color="auto"/>
            </w:tcBorders>
            <w:vAlign w:val="center"/>
          </w:tcPr>
          <w:p w:rsidR="00F77AAC" w:rsidRDefault="00F77AAC" w:rsidP="00DC5B18">
            <w:pPr>
              <w:jc w:val="center"/>
            </w:pPr>
            <w:r>
              <w:t>Minimum</w:t>
            </w:r>
          </w:p>
        </w:tc>
        <w:tc>
          <w:tcPr>
            <w:tcW w:w="858" w:type="dxa"/>
            <w:tcBorders>
              <w:top w:val="single" w:sz="6" w:space="0" w:color="auto"/>
              <w:left w:val="single" w:sz="6" w:space="0" w:color="auto"/>
            </w:tcBorders>
            <w:vAlign w:val="center"/>
          </w:tcPr>
          <w:p w:rsidR="00F77AAC" w:rsidRDefault="00F77AAC" w:rsidP="00DC5B18">
            <w:pPr>
              <w:jc w:val="center"/>
            </w:pPr>
            <w:r>
              <w:t>percent</w:t>
            </w:r>
          </w:p>
        </w:tc>
        <w:tc>
          <w:tcPr>
            <w:tcW w:w="2149" w:type="dxa"/>
            <w:tcBorders>
              <w:top w:val="single" w:sz="6" w:space="0" w:color="auto"/>
              <w:left w:val="single" w:sz="6" w:space="0" w:color="auto"/>
              <w:right w:val="double" w:sz="6" w:space="0" w:color="auto"/>
            </w:tcBorders>
            <w:vAlign w:val="center"/>
          </w:tcPr>
          <w:p w:rsidR="00F77AAC" w:rsidRDefault="00F77AAC" w:rsidP="00DC5B18">
            <w:pPr>
              <w:jc w:val="center"/>
            </w:pPr>
            <w:r>
              <w:t>80</w:t>
            </w:r>
          </w:p>
        </w:tc>
      </w:tr>
      <w:tr w:rsidR="00117CE3" w:rsidTr="00117CE3">
        <w:trPr>
          <w:cantSplit/>
          <w:trHeight w:val="442"/>
          <w:jc w:val="center"/>
        </w:trPr>
        <w:tc>
          <w:tcPr>
            <w:tcW w:w="1912" w:type="dxa"/>
            <w:tcBorders>
              <w:top w:val="single" w:sz="6" w:space="0" w:color="auto"/>
              <w:left w:val="double" w:sz="6" w:space="0" w:color="auto"/>
            </w:tcBorders>
            <w:vAlign w:val="center"/>
          </w:tcPr>
          <w:p w:rsidR="00117CE3" w:rsidRDefault="00117CE3" w:rsidP="00117CE3">
            <w:r>
              <w:lastRenderedPageBreak/>
              <w:t xml:space="preserve">Flexibility </w:t>
            </w:r>
            <w:r>
              <w:rPr>
                <w:vertAlign w:val="superscript"/>
              </w:rPr>
              <w:t>2, 3</w:t>
            </w:r>
          </w:p>
        </w:tc>
        <w:tc>
          <w:tcPr>
            <w:tcW w:w="1434" w:type="dxa"/>
            <w:tcBorders>
              <w:top w:val="single" w:sz="6" w:space="0" w:color="auto"/>
              <w:left w:val="single" w:sz="6" w:space="0" w:color="auto"/>
            </w:tcBorders>
            <w:vAlign w:val="center"/>
          </w:tcPr>
          <w:p w:rsidR="00117CE3" w:rsidRDefault="00117CE3" w:rsidP="00117CE3">
            <w:pPr>
              <w:jc w:val="center"/>
            </w:pPr>
            <w:r>
              <w:t>ASTM D-6575</w:t>
            </w:r>
          </w:p>
        </w:tc>
        <w:tc>
          <w:tcPr>
            <w:tcW w:w="1616" w:type="dxa"/>
            <w:tcBorders>
              <w:top w:val="single" w:sz="6" w:space="0" w:color="auto"/>
              <w:left w:val="single" w:sz="6" w:space="0" w:color="auto"/>
              <w:right w:val="single" w:sz="6" w:space="0" w:color="auto"/>
            </w:tcBorders>
            <w:vAlign w:val="center"/>
          </w:tcPr>
          <w:p w:rsidR="00117CE3" w:rsidRDefault="00117CE3" w:rsidP="00117CE3">
            <w:pPr>
              <w:jc w:val="center"/>
            </w:pPr>
            <w:r>
              <w:t>Maximum</w:t>
            </w:r>
          </w:p>
        </w:tc>
        <w:tc>
          <w:tcPr>
            <w:tcW w:w="858" w:type="dxa"/>
            <w:tcBorders>
              <w:top w:val="single" w:sz="6" w:space="0" w:color="auto"/>
              <w:left w:val="single" w:sz="6" w:space="0" w:color="auto"/>
            </w:tcBorders>
            <w:vAlign w:val="center"/>
          </w:tcPr>
          <w:p w:rsidR="00117CE3" w:rsidRDefault="00117CE3" w:rsidP="00117CE3">
            <w:pPr>
              <w:jc w:val="center"/>
            </w:pPr>
            <w:r>
              <w:t>mg-cm</w:t>
            </w:r>
          </w:p>
          <w:p w:rsidR="00117CE3" w:rsidRDefault="00117CE3" w:rsidP="00117CE3">
            <w:pPr>
              <w:jc w:val="center"/>
            </w:pPr>
            <w:r>
              <w:t>(in-lb)</w:t>
            </w:r>
          </w:p>
        </w:tc>
        <w:tc>
          <w:tcPr>
            <w:tcW w:w="2149" w:type="dxa"/>
            <w:tcBorders>
              <w:top w:val="single" w:sz="6" w:space="0" w:color="auto"/>
              <w:left w:val="single" w:sz="6" w:space="0" w:color="auto"/>
              <w:right w:val="double" w:sz="6" w:space="0" w:color="auto"/>
            </w:tcBorders>
            <w:vAlign w:val="center"/>
          </w:tcPr>
          <w:p w:rsidR="00117CE3" w:rsidRDefault="00117CE3" w:rsidP="00117CE3">
            <w:pPr>
              <w:jc w:val="center"/>
            </w:pPr>
            <w:r>
              <w:t>615,000</w:t>
            </w:r>
          </w:p>
          <w:p w:rsidR="00117CE3" w:rsidRDefault="00117CE3" w:rsidP="00117CE3">
            <w:pPr>
              <w:jc w:val="center"/>
            </w:pPr>
            <w:r>
              <w:t>(0.534)</w:t>
            </w:r>
          </w:p>
        </w:tc>
      </w:tr>
      <w:tr w:rsidR="00117CE3" w:rsidTr="00117CE3">
        <w:trPr>
          <w:cantSplit/>
          <w:trHeight w:val="443"/>
          <w:jc w:val="center"/>
        </w:trPr>
        <w:tc>
          <w:tcPr>
            <w:tcW w:w="1912" w:type="dxa"/>
            <w:tcBorders>
              <w:top w:val="single" w:sz="6" w:space="0" w:color="auto"/>
              <w:left w:val="double" w:sz="6" w:space="0" w:color="auto"/>
              <w:bottom w:val="double" w:sz="6" w:space="0" w:color="auto"/>
            </w:tcBorders>
            <w:vAlign w:val="center"/>
          </w:tcPr>
          <w:p w:rsidR="00117CE3" w:rsidRDefault="00117CE3" w:rsidP="00117CE3">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rsidR="00117CE3" w:rsidRDefault="00117CE3" w:rsidP="00117CE3">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rsidR="00117CE3" w:rsidRDefault="00117CE3" w:rsidP="00117CE3">
            <w:pPr>
              <w:jc w:val="center"/>
            </w:pPr>
            <w:r>
              <w:t>Minimum</w:t>
            </w:r>
          </w:p>
        </w:tc>
        <w:tc>
          <w:tcPr>
            <w:tcW w:w="858" w:type="dxa"/>
            <w:tcBorders>
              <w:top w:val="single" w:sz="6" w:space="0" w:color="auto"/>
              <w:left w:val="single" w:sz="6" w:space="0" w:color="auto"/>
              <w:bottom w:val="double" w:sz="6" w:space="0" w:color="auto"/>
            </w:tcBorders>
            <w:vAlign w:val="center"/>
          </w:tcPr>
          <w:p w:rsidR="00117CE3" w:rsidRDefault="00117CE3" w:rsidP="00117CE3">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rsidR="00BF1B42" w:rsidRDefault="00BF1B42" w:rsidP="00117CE3">
            <w:pPr>
              <w:jc w:val="center"/>
            </w:pPr>
            <w:r>
              <w:t xml:space="preserve">90 at 3,000 hrs </w:t>
            </w:r>
            <w:r w:rsidRPr="00BF1B42">
              <w:rPr>
                <w:vertAlign w:val="superscript"/>
              </w:rPr>
              <w:t>4</w:t>
            </w:r>
          </w:p>
          <w:p w:rsidR="00117CE3" w:rsidRDefault="00117CE3" w:rsidP="00117CE3">
            <w:pPr>
              <w:jc w:val="center"/>
            </w:pPr>
            <w:r>
              <w:t>90 at 6</w:t>
            </w:r>
            <w:r w:rsidR="00BF1B42">
              <w:t>,</w:t>
            </w:r>
            <w:r>
              <w:t>000 hrs</w:t>
            </w:r>
          </w:p>
        </w:tc>
      </w:tr>
    </w:tbl>
    <w:p w:rsidR="00117CE3" w:rsidRDefault="00117CE3" w:rsidP="00117CE3">
      <w:pPr>
        <w:pStyle w:val="Heading4"/>
        <w:numPr>
          <w:ilvl w:val="0"/>
          <w:numId w:val="0"/>
        </w:numPr>
        <w:spacing w:before="0" w:after="0"/>
        <w:ind w:left="1440" w:firstLine="720"/>
      </w:pPr>
      <w:r>
        <w:t>Note:</w:t>
      </w:r>
    </w:p>
    <w:p w:rsidR="00117CE3" w:rsidRDefault="00117CE3" w:rsidP="00117CE3">
      <w:pPr>
        <w:pStyle w:val="Heading4"/>
        <w:numPr>
          <w:ilvl w:val="0"/>
          <w:numId w:val="5"/>
        </w:numPr>
        <w:spacing w:before="240" w:after="240"/>
      </w:pPr>
      <w:r>
        <w:t>Minimum Average Roll Value (MARV).</w:t>
      </w:r>
    </w:p>
    <w:p w:rsidR="00117CE3" w:rsidRDefault="00117CE3" w:rsidP="00117CE3">
      <w:pPr>
        <w:pStyle w:val="Heading4"/>
        <w:numPr>
          <w:ilvl w:val="0"/>
          <w:numId w:val="5"/>
        </w:numPr>
        <w:spacing w:before="240" w:after="240"/>
      </w:pPr>
      <w:r>
        <w:t>Typical Value.</w:t>
      </w:r>
    </w:p>
    <w:p w:rsidR="00117CE3" w:rsidRDefault="00117CE3" w:rsidP="00117CE3">
      <w:pPr>
        <w:pStyle w:val="Heading4"/>
        <w:numPr>
          <w:ilvl w:val="0"/>
          <w:numId w:val="5"/>
        </w:numPr>
        <w:spacing w:before="240" w:after="240"/>
      </w:pPr>
      <w:r>
        <w:t>A smaller value for flexibility denotes a more flexible material.</w:t>
      </w:r>
    </w:p>
    <w:p w:rsidR="00BF1B42" w:rsidRDefault="008551D2" w:rsidP="00BF1B42">
      <w:pPr>
        <w:pStyle w:val="Heading4"/>
        <w:numPr>
          <w:ilvl w:val="0"/>
          <w:numId w:val="5"/>
        </w:numPr>
        <w:spacing w:before="240" w:after="240"/>
      </w:pPr>
      <w:r>
        <w:t>Third party / Independent Testing v</w:t>
      </w:r>
      <w:r w:rsidR="00BF1B42">
        <w:t xml:space="preserve">alues must be provided </w:t>
      </w:r>
      <w:r w:rsidR="00BF1B42" w:rsidRPr="00BF1B42">
        <w:t>showing UV resistance testing for two consecutive years including most recent year</w:t>
      </w:r>
      <w:r w:rsidR="000A117B">
        <w:t>.</w:t>
      </w:r>
    </w:p>
    <w:p w:rsidR="00F91977" w:rsidRDefault="003E7D1F" w:rsidP="00130136">
      <w:pPr>
        <w:pStyle w:val="Heading4"/>
        <w:spacing w:before="240" w:after="240"/>
      </w:pPr>
      <w:r>
        <w:t xml:space="preserve">Performance Properties: </w:t>
      </w:r>
    </w:p>
    <w:p w:rsidR="003E7D1F" w:rsidRPr="007E5AA2" w:rsidRDefault="000A117B" w:rsidP="00F91977">
      <w:pPr>
        <w:pStyle w:val="Heading5"/>
      </w:pPr>
      <w:r>
        <w:t xml:space="preserve">Flume Testing: </w:t>
      </w:r>
      <w:r w:rsidR="003E7D1F">
        <w:t xml:space="preserve">In a vegetated state, the </w:t>
      </w:r>
      <w:r w:rsidR="002A212C">
        <w:t xml:space="preserve">HPTRM </w:t>
      </w:r>
      <w:r w:rsidR="003E7D1F">
        <w:t xml:space="preserve">must demonstrate acceptable performance (as defined </w:t>
      </w:r>
      <w:r w:rsidR="003E7D1F" w:rsidRPr="007E5AA2">
        <w:t>by the Engineer) when subjected to at least 0.5 hrs of continuo</w:t>
      </w:r>
      <w:r w:rsidR="00697C32" w:rsidRPr="007E5AA2">
        <w:t>u</w:t>
      </w:r>
      <w:r w:rsidR="003E7D1F" w:rsidRPr="007E5AA2">
        <w:t>s flow producing the following conditions.</w:t>
      </w:r>
    </w:p>
    <w:p w:rsidR="003E7D1F" w:rsidRPr="007E5AA2" w:rsidRDefault="003E7D1F" w:rsidP="00F91977">
      <w:pPr>
        <w:pStyle w:val="Heading6"/>
      </w:pPr>
      <w:r w:rsidRPr="007E5AA2">
        <w:t>Permissible velocity:  7.6 m/sec (25 ft/sec)</w:t>
      </w:r>
    </w:p>
    <w:p w:rsidR="003E7D1F" w:rsidRPr="007E5AA2" w:rsidRDefault="003E7D1F" w:rsidP="00F91977">
      <w:pPr>
        <w:pStyle w:val="Heading6"/>
      </w:pPr>
      <w:r w:rsidRPr="007E5AA2">
        <w:t xml:space="preserve">Permissible tractive force (shear stress):  </w:t>
      </w:r>
      <w:r w:rsidR="00946EA2" w:rsidRPr="007E5AA2">
        <w:t>0.</w:t>
      </w:r>
      <w:r w:rsidR="00697C32" w:rsidRPr="007E5AA2">
        <w:t>766</w:t>
      </w:r>
      <w:r w:rsidRPr="007E5AA2">
        <w:t xml:space="preserve"> kPa (1</w:t>
      </w:r>
      <w:r w:rsidR="00697C32" w:rsidRPr="007E5AA2">
        <w:t>6</w:t>
      </w:r>
      <w:r w:rsidRPr="007E5AA2">
        <w:t xml:space="preserve"> psf)</w:t>
      </w:r>
    </w:p>
    <w:p w:rsidR="003E7D1F" w:rsidRPr="007E5AA2" w:rsidRDefault="003E7D1F" w:rsidP="00F91977">
      <w:pPr>
        <w:pStyle w:val="Heading6"/>
      </w:pPr>
      <w:r w:rsidRPr="007E5AA2">
        <w:t>Performance may be demonstrated by:</w:t>
      </w:r>
    </w:p>
    <w:p w:rsidR="003E7D1F" w:rsidRPr="007E5AA2" w:rsidRDefault="003E7D1F" w:rsidP="00F91977">
      <w:pPr>
        <w:pStyle w:val="Heading7"/>
        <w:numPr>
          <w:ilvl w:val="6"/>
          <w:numId w:val="9"/>
        </w:numPr>
        <w:rPr>
          <w:rFonts w:ascii="Times New Roman" w:hAnsi="Times New Roman"/>
        </w:rPr>
      </w:pPr>
      <w:r w:rsidRPr="007E5AA2">
        <w:rPr>
          <w:rFonts w:ascii="Times New Roman" w:hAnsi="Times New Roman"/>
        </w:rPr>
        <w:t xml:space="preserve">Flume testing at an independent facility under conditions similar to this </w:t>
      </w:r>
      <w:r w:rsidR="008A655B" w:rsidRPr="007E5AA2">
        <w:rPr>
          <w:rFonts w:ascii="Times New Roman" w:hAnsi="Times New Roman"/>
        </w:rPr>
        <w:t>project provided</w:t>
      </w:r>
      <w:r w:rsidRPr="007E5AA2">
        <w:rPr>
          <w:rFonts w:ascii="Times New Roman" w:hAnsi="Times New Roman"/>
        </w:rPr>
        <w:t xml:space="preserve">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3E7D1F" w:rsidRPr="007E5AA2" w:rsidRDefault="003E7D1F" w:rsidP="00F91977">
      <w:pPr>
        <w:pStyle w:val="Heading7"/>
        <w:numPr>
          <w:ilvl w:val="6"/>
          <w:numId w:val="9"/>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rsidR="00C107D0" w:rsidRDefault="000A117B" w:rsidP="007E5AA2">
      <w:pPr>
        <w:pStyle w:val="Heading7"/>
        <w:numPr>
          <w:ilvl w:val="4"/>
          <w:numId w:val="9"/>
        </w:numPr>
        <w:rPr>
          <w:rFonts w:ascii="Times New Roman" w:hAnsi="Times New Roman"/>
        </w:rPr>
      </w:pPr>
      <w:r>
        <w:rPr>
          <w:rFonts w:ascii="Times New Roman" w:hAnsi="Times New Roman"/>
        </w:rPr>
        <w:t xml:space="preserve">Wave Overtopping Testing: </w:t>
      </w:r>
      <w:r w:rsidR="007E5AA2">
        <w:rPr>
          <w:rFonts w:ascii="Times New Roman" w:hAnsi="Times New Roman"/>
        </w:rPr>
        <w:t>In a vegetated state, the HPTRM must demonstrate acceptable performance (as defined by the Engineer) when subjected to wave o</w:t>
      </w:r>
      <w:r w:rsidR="007E5AA2" w:rsidRPr="007E5AA2">
        <w:rPr>
          <w:rFonts w:ascii="Times New Roman" w:hAnsi="Times New Roman"/>
        </w:rPr>
        <w:t xml:space="preserve">vertopping </w:t>
      </w:r>
      <w:r w:rsidR="007E5AA2">
        <w:rPr>
          <w:rFonts w:ascii="Times New Roman" w:hAnsi="Times New Roman"/>
        </w:rPr>
        <w:t>s</w:t>
      </w:r>
      <w:r w:rsidR="007E5AA2" w:rsidRPr="007E5AA2">
        <w:rPr>
          <w:rFonts w:ascii="Times New Roman" w:hAnsi="Times New Roman"/>
        </w:rPr>
        <w:t>imulations, performed by Colorado State University (CSU)</w:t>
      </w:r>
      <w:r w:rsidR="00167EC8">
        <w:rPr>
          <w:rFonts w:ascii="Times New Roman" w:hAnsi="Times New Roman"/>
        </w:rPr>
        <w:t>, and</w:t>
      </w:r>
      <w:r w:rsidR="007E5AA2" w:rsidRPr="007E5AA2">
        <w:rPr>
          <w:rFonts w:ascii="Times New Roman" w:hAnsi="Times New Roman"/>
        </w:rPr>
        <w:t xml:space="preserve"> </w:t>
      </w:r>
      <w:r w:rsidR="00167EC8">
        <w:rPr>
          <w:rFonts w:ascii="Times New Roman" w:hAnsi="Times New Roman"/>
        </w:rPr>
        <w:t>authorized</w:t>
      </w:r>
      <w:r w:rsidR="007E5AA2" w:rsidRPr="007E5AA2">
        <w:rPr>
          <w:rFonts w:ascii="Times New Roman" w:hAnsi="Times New Roman"/>
        </w:rPr>
        <w:t xml:space="preserve"> </w:t>
      </w:r>
      <w:r w:rsidR="00167EC8">
        <w:rPr>
          <w:rFonts w:ascii="Times New Roman" w:hAnsi="Times New Roman"/>
        </w:rPr>
        <w:t xml:space="preserve">and directed </w:t>
      </w:r>
      <w:r w:rsidR="007E5AA2" w:rsidRPr="007E5AA2">
        <w:rPr>
          <w:rFonts w:ascii="Times New Roman" w:hAnsi="Times New Roman"/>
        </w:rPr>
        <w:t>by the U.S. Army Corps of Engineers (USACE)</w:t>
      </w:r>
      <w:r w:rsidR="007E5AA2">
        <w:rPr>
          <w:rFonts w:ascii="Times New Roman" w:hAnsi="Times New Roman"/>
        </w:rPr>
        <w:t xml:space="preserve">. </w:t>
      </w:r>
    </w:p>
    <w:p w:rsidR="00C107D0" w:rsidRDefault="00C107D0" w:rsidP="00C107D0">
      <w:pPr>
        <w:pStyle w:val="Heading7"/>
        <w:numPr>
          <w:ilvl w:val="5"/>
          <w:numId w:val="9"/>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rsidR="00C107D0" w:rsidRPr="00C107D0" w:rsidRDefault="00201077" w:rsidP="00201077">
      <w:pPr>
        <w:pStyle w:val="Heading7"/>
        <w:numPr>
          <w:ilvl w:val="5"/>
          <w:numId w:val="9"/>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00C107D0" w:rsidRPr="00C107D0">
        <w:rPr>
          <w:rFonts w:ascii="Times New Roman" w:hAnsi="Times New Roman"/>
        </w:rPr>
        <w:t>0.2</w:t>
      </w:r>
      <w:r>
        <w:rPr>
          <w:rFonts w:ascii="Times New Roman" w:hAnsi="Times New Roman"/>
        </w:rPr>
        <w:t xml:space="preserve"> </w:t>
      </w:r>
      <w:r w:rsidR="00C107D0"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00C107D0" w:rsidRPr="00C107D0">
        <w:rPr>
          <w:rFonts w:ascii="Times New Roman" w:hAnsi="Times New Roman"/>
        </w:rPr>
        <w:t>4 ft</w:t>
      </w:r>
      <w:r w:rsidR="00C107D0" w:rsidRPr="00201077">
        <w:rPr>
          <w:rFonts w:ascii="Times New Roman" w:hAnsi="Times New Roman"/>
          <w:vertAlign w:val="superscript"/>
        </w:rPr>
        <w:t>2</w:t>
      </w:r>
      <w:r w:rsidR="00C107D0" w:rsidRPr="00C107D0">
        <w:rPr>
          <w:rFonts w:ascii="Times New Roman" w:hAnsi="Times New Roman"/>
        </w:rPr>
        <w:t xml:space="preserve"> area.</w:t>
      </w:r>
    </w:p>
    <w:p w:rsidR="007E5AA2" w:rsidRDefault="00C107D0" w:rsidP="00C107D0">
      <w:pPr>
        <w:pStyle w:val="Heading7"/>
        <w:numPr>
          <w:ilvl w:val="5"/>
          <w:numId w:val="9"/>
        </w:numPr>
        <w:rPr>
          <w:rFonts w:ascii="Times New Roman" w:hAnsi="Times New Roman"/>
        </w:rPr>
      </w:pPr>
      <w:r w:rsidRPr="00C107D0">
        <w:rPr>
          <w:rFonts w:ascii="Times New Roman" w:hAnsi="Times New Roman"/>
        </w:rPr>
        <w:lastRenderedPageBreak/>
        <w:t xml:space="preserve">Each type of HPTRM armoring product shall be subject to 1 wave overtopping test on each tray set at 4.0 cfs/ft for </w:t>
      </w:r>
      <w:r w:rsidR="00E009FF">
        <w:rPr>
          <w:rFonts w:ascii="Times New Roman" w:hAnsi="Times New Roman"/>
        </w:rPr>
        <w:t>the</w:t>
      </w:r>
      <w:r w:rsidRPr="00C107D0">
        <w:rPr>
          <w:rFonts w:ascii="Times New Roman" w:hAnsi="Times New Roman"/>
        </w:rPr>
        <w:t xml:space="preserve"> </w:t>
      </w:r>
      <w:r w:rsidR="00E009FF">
        <w:rPr>
          <w:rFonts w:ascii="Times New Roman" w:hAnsi="Times New Roman"/>
        </w:rPr>
        <w:t xml:space="preserve">duration </w:t>
      </w:r>
      <w:r w:rsidRPr="00C107D0">
        <w:rPr>
          <w:rFonts w:ascii="Times New Roman" w:hAnsi="Times New Roman"/>
        </w:rPr>
        <w:t xml:space="preserve">equivalent </w:t>
      </w:r>
      <w:r w:rsidR="00E009FF">
        <w:rPr>
          <w:rFonts w:ascii="Times New Roman" w:hAnsi="Times New Roman"/>
        </w:rPr>
        <w:t xml:space="preserve">to 3 </w:t>
      </w:r>
      <w:r w:rsidRPr="00C107D0">
        <w:rPr>
          <w:rFonts w:ascii="Times New Roman" w:hAnsi="Times New Roman"/>
        </w:rPr>
        <w:t xml:space="preserve">test hours (~6 elapsed hours). </w:t>
      </w:r>
    </w:p>
    <w:p w:rsidR="000A117B" w:rsidRPr="00C107D0" w:rsidRDefault="00674BE3" w:rsidP="00674BE3">
      <w:pPr>
        <w:pStyle w:val="Heading7"/>
        <w:numPr>
          <w:ilvl w:val="4"/>
          <w:numId w:val="9"/>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21.70 MJ/m2-day.</w:t>
      </w:r>
    </w:p>
    <w:p w:rsidR="00A654D0" w:rsidRPr="007E5AA2" w:rsidRDefault="003E7D1F" w:rsidP="00130136">
      <w:pPr>
        <w:pStyle w:val="Heading4"/>
        <w:spacing w:before="240" w:after="240"/>
      </w:pPr>
      <w:r w:rsidRPr="007E5AA2">
        <w:t xml:space="preserve">Manufacturing Quality Control: Testing shall be performed at a laboratory accredited by GAI-LAP for tests required for the </w:t>
      </w:r>
      <w:r w:rsidR="009B6C8E" w:rsidRPr="007E5AA2">
        <w:t>HPTRM, at frequency exceeding ASTM D-</w:t>
      </w:r>
      <w:r w:rsidRPr="007E5AA2">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117CE3" w:rsidTr="00117CE3">
        <w:trPr>
          <w:trHeight w:val="676"/>
          <w:jc w:val="center"/>
        </w:trPr>
        <w:tc>
          <w:tcPr>
            <w:tcW w:w="2880" w:type="dxa"/>
            <w:tcBorders>
              <w:top w:val="double" w:sz="6" w:space="0" w:color="auto"/>
              <w:left w:val="double" w:sz="6" w:space="0" w:color="auto"/>
            </w:tcBorders>
            <w:vAlign w:val="center"/>
          </w:tcPr>
          <w:p w:rsidR="00117CE3" w:rsidRDefault="00117CE3" w:rsidP="00117CE3">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117CE3" w:rsidRDefault="00117CE3" w:rsidP="00117CE3">
            <w:pPr>
              <w:jc w:val="center"/>
              <w:rPr>
                <w:b/>
              </w:rPr>
            </w:pPr>
            <w:r>
              <w:rPr>
                <w:b/>
              </w:rPr>
              <w:t>Test Frequency</w:t>
            </w:r>
          </w:p>
          <w:p w:rsidR="00117CE3" w:rsidRDefault="00117CE3" w:rsidP="00117CE3">
            <w:pPr>
              <w:jc w:val="center"/>
              <w:rPr>
                <w:b/>
              </w:rPr>
            </w:pPr>
            <w:r>
              <w:rPr>
                <w:b/>
              </w:rPr>
              <w:t>m</w:t>
            </w:r>
            <w:r w:rsidRPr="008F5E1A">
              <w:rPr>
                <w:b/>
                <w:vertAlign w:val="superscript"/>
              </w:rPr>
              <w:t>2</w:t>
            </w:r>
            <w:r>
              <w:rPr>
                <w:b/>
              </w:rPr>
              <w:t xml:space="preserve"> (yd</w:t>
            </w:r>
            <w:r>
              <w:rPr>
                <w:b/>
                <w:vertAlign w:val="superscript"/>
              </w:rPr>
              <w:t>2</w:t>
            </w:r>
            <w:r>
              <w:rPr>
                <w:b/>
              </w:rPr>
              <w:t>)</w:t>
            </w:r>
          </w:p>
        </w:tc>
      </w:tr>
      <w:tr w:rsidR="00BF6A83" w:rsidTr="00117CE3">
        <w:trPr>
          <w:trHeight w:val="396"/>
          <w:jc w:val="center"/>
        </w:trPr>
        <w:tc>
          <w:tcPr>
            <w:tcW w:w="2880" w:type="dxa"/>
            <w:tcBorders>
              <w:top w:val="single" w:sz="6" w:space="0" w:color="auto"/>
              <w:left w:val="double" w:sz="6" w:space="0" w:color="auto"/>
            </w:tcBorders>
            <w:vAlign w:val="center"/>
          </w:tcPr>
          <w:p w:rsidR="00BF6A83" w:rsidRDefault="00BF6A83" w:rsidP="00117CE3">
            <w:r>
              <w:t>Thickness</w:t>
            </w:r>
          </w:p>
        </w:tc>
        <w:tc>
          <w:tcPr>
            <w:tcW w:w="2000" w:type="dxa"/>
            <w:tcBorders>
              <w:top w:val="single" w:sz="6" w:space="0" w:color="auto"/>
              <w:left w:val="single" w:sz="6" w:space="0" w:color="auto"/>
              <w:right w:val="double" w:sz="6" w:space="0" w:color="auto"/>
            </w:tcBorders>
            <w:vAlign w:val="center"/>
          </w:tcPr>
          <w:p w:rsidR="00BF6A83" w:rsidRDefault="00BF6A83" w:rsidP="00417238">
            <w:pPr>
              <w:jc w:val="center"/>
            </w:pPr>
            <w:r>
              <w:t>1/12,291 (1/14,700)</w:t>
            </w:r>
          </w:p>
        </w:tc>
      </w:tr>
      <w:tr w:rsidR="00BF6A83" w:rsidTr="00117CE3">
        <w:trPr>
          <w:trHeight w:val="396"/>
          <w:jc w:val="center"/>
        </w:trPr>
        <w:tc>
          <w:tcPr>
            <w:tcW w:w="2880" w:type="dxa"/>
            <w:tcBorders>
              <w:top w:val="single" w:sz="6" w:space="0" w:color="auto"/>
              <w:left w:val="double" w:sz="6" w:space="0" w:color="auto"/>
            </w:tcBorders>
            <w:vAlign w:val="center"/>
          </w:tcPr>
          <w:p w:rsidR="00BF6A83" w:rsidRDefault="00BF6A83" w:rsidP="00117CE3">
            <w:r>
              <w:t>Light Penetration</w:t>
            </w:r>
          </w:p>
          <w:p w:rsidR="00BF6A83" w:rsidRDefault="00BF6A83" w:rsidP="00117CE3">
            <w:r>
              <w:t>(% Passing)</w:t>
            </w:r>
          </w:p>
        </w:tc>
        <w:tc>
          <w:tcPr>
            <w:tcW w:w="2000" w:type="dxa"/>
            <w:tcBorders>
              <w:top w:val="single" w:sz="6" w:space="0" w:color="auto"/>
              <w:left w:val="single" w:sz="6" w:space="0" w:color="auto"/>
              <w:right w:val="double" w:sz="6" w:space="0" w:color="auto"/>
            </w:tcBorders>
            <w:vAlign w:val="center"/>
          </w:tcPr>
          <w:p w:rsidR="00BF6A83" w:rsidRDefault="00BF6A83" w:rsidP="00417238">
            <w:pPr>
              <w:jc w:val="center"/>
            </w:pPr>
            <w:r>
              <w:t>1/12,291 (1/14,700)</w:t>
            </w:r>
          </w:p>
        </w:tc>
      </w:tr>
      <w:tr w:rsidR="00BF6A83" w:rsidTr="00117CE3">
        <w:trPr>
          <w:trHeight w:val="457"/>
          <w:jc w:val="center"/>
        </w:trPr>
        <w:tc>
          <w:tcPr>
            <w:tcW w:w="2880" w:type="dxa"/>
            <w:tcBorders>
              <w:top w:val="single" w:sz="6" w:space="0" w:color="auto"/>
              <w:left w:val="double" w:sz="6" w:space="0" w:color="auto"/>
              <w:bottom w:val="single" w:sz="6" w:space="0" w:color="auto"/>
            </w:tcBorders>
            <w:vAlign w:val="center"/>
          </w:tcPr>
          <w:p w:rsidR="00BF6A83" w:rsidRDefault="00BF6A83" w:rsidP="00117CE3">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BF6A83" w:rsidRDefault="00BF6A83" w:rsidP="00417238">
            <w:pPr>
              <w:jc w:val="center"/>
            </w:pPr>
            <w:r>
              <w:t>1/12,291 (1/14,700)</w:t>
            </w:r>
          </w:p>
        </w:tc>
      </w:tr>
      <w:tr w:rsidR="00BF6A83" w:rsidTr="00117CE3">
        <w:trPr>
          <w:trHeight w:val="457"/>
          <w:jc w:val="center"/>
        </w:trPr>
        <w:tc>
          <w:tcPr>
            <w:tcW w:w="2880" w:type="dxa"/>
            <w:tcBorders>
              <w:top w:val="single" w:sz="6" w:space="0" w:color="auto"/>
              <w:left w:val="double" w:sz="6" w:space="0" w:color="auto"/>
              <w:bottom w:val="single" w:sz="6" w:space="0" w:color="auto"/>
            </w:tcBorders>
            <w:vAlign w:val="center"/>
          </w:tcPr>
          <w:p w:rsidR="00BF6A83" w:rsidRDefault="00BF6A83" w:rsidP="00117CE3">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BF6A83" w:rsidRDefault="00BF6A83" w:rsidP="00417238">
            <w:pPr>
              <w:jc w:val="center"/>
            </w:pPr>
            <w:r>
              <w:t>1/12,291 (1/14,700)</w:t>
            </w:r>
          </w:p>
        </w:tc>
      </w:tr>
      <w:tr w:rsidR="00BF6A83" w:rsidTr="00117CE3">
        <w:trPr>
          <w:trHeight w:val="457"/>
          <w:jc w:val="center"/>
        </w:trPr>
        <w:tc>
          <w:tcPr>
            <w:tcW w:w="2880" w:type="dxa"/>
            <w:tcBorders>
              <w:top w:val="single" w:sz="6" w:space="0" w:color="auto"/>
              <w:left w:val="double" w:sz="6" w:space="0" w:color="auto"/>
              <w:bottom w:val="single" w:sz="6" w:space="0" w:color="auto"/>
            </w:tcBorders>
            <w:vAlign w:val="center"/>
          </w:tcPr>
          <w:p w:rsidR="00BF6A83" w:rsidRDefault="00BF6A83" w:rsidP="00DC5B18">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BF6A83" w:rsidRDefault="00BF6A83" w:rsidP="00417238">
            <w:pPr>
              <w:jc w:val="center"/>
            </w:pPr>
            <w:r>
              <w:t>1/12,291 (1/14,700)</w:t>
            </w:r>
          </w:p>
        </w:tc>
      </w:tr>
      <w:tr w:rsidR="00BF6A83" w:rsidTr="00117CE3">
        <w:trPr>
          <w:trHeight w:val="457"/>
          <w:jc w:val="center"/>
        </w:trPr>
        <w:tc>
          <w:tcPr>
            <w:tcW w:w="2880" w:type="dxa"/>
            <w:tcBorders>
              <w:top w:val="single" w:sz="6" w:space="0" w:color="auto"/>
              <w:left w:val="double" w:sz="6" w:space="0" w:color="auto"/>
              <w:bottom w:val="single" w:sz="6" w:space="0" w:color="auto"/>
            </w:tcBorders>
            <w:vAlign w:val="center"/>
          </w:tcPr>
          <w:p w:rsidR="00BF6A83" w:rsidRDefault="00BF6A83" w:rsidP="00117CE3">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BF6A83" w:rsidRDefault="00BF6A83" w:rsidP="00417238">
            <w:pPr>
              <w:jc w:val="center"/>
            </w:pPr>
            <w:r>
              <w:t>1/12,291 (1/14,700)</w:t>
            </w:r>
          </w:p>
        </w:tc>
      </w:tr>
      <w:tr w:rsidR="00117CE3" w:rsidTr="00117CE3">
        <w:trPr>
          <w:trHeight w:val="457"/>
          <w:jc w:val="center"/>
        </w:trPr>
        <w:tc>
          <w:tcPr>
            <w:tcW w:w="2880" w:type="dxa"/>
            <w:tcBorders>
              <w:top w:val="single" w:sz="6" w:space="0" w:color="auto"/>
              <w:left w:val="double" w:sz="6" w:space="0" w:color="auto"/>
              <w:bottom w:val="double" w:sz="6" w:space="0" w:color="auto"/>
            </w:tcBorders>
            <w:vAlign w:val="center"/>
          </w:tcPr>
          <w:p w:rsidR="00117CE3" w:rsidRDefault="00117CE3" w:rsidP="00117CE3">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117CE3" w:rsidRDefault="00117CE3" w:rsidP="00117CE3">
            <w:pPr>
              <w:jc w:val="center"/>
            </w:pPr>
            <w:r>
              <w:t>Annually</w:t>
            </w:r>
          </w:p>
        </w:tc>
      </w:tr>
    </w:tbl>
    <w:p w:rsidR="003E7D1F" w:rsidRDefault="003E7D1F" w:rsidP="00130136">
      <w:pPr>
        <w:pStyle w:val="Heading2"/>
        <w:spacing w:before="240" w:after="240"/>
      </w:pPr>
      <w:r>
        <w:t>A</w:t>
      </w:r>
      <w:r w:rsidR="00F204DF">
        <w:t>NCHORING DEVICES</w:t>
      </w:r>
    </w:p>
    <w:p w:rsidR="003E7D1F" w:rsidRDefault="002A212C" w:rsidP="00130136">
      <w:pPr>
        <w:pStyle w:val="Heading3"/>
        <w:spacing w:before="240" w:after="240"/>
      </w:pPr>
      <w:r>
        <w:t xml:space="preserve">Securing </w:t>
      </w:r>
      <w:r w:rsidR="00F204DF">
        <w:t>Pins</w:t>
      </w:r>
      <w:r w:rsidR="003E7D1F">
        <w:t>:</w:t>
      </w:r>
    </w:p>
    <w:p w:rsidR="00225ACB" w:rsidRDefault="00061A8E" w:rsidP="00130136">
      <w:pPr>
        <w:pStyle w:val="Heading4"/>
        <w:spacing w:before="240" w:after="240"/>
      </w:pPr>
      <w:r>
        <w:t xml:space="preserve">Securing </w:t>
      </w:r>
      <w:r w:rsidR="00225ACB">
        <w:t xml:space="preserve">pins should be at least 5mm (0.20 in.) diameter steel with a 38mm (1.5 in.) steel washer at the head of the pin. </w:t>
      </w:r>
      <w:r>
        <w:t xml:space="preserve">Securing </w:t>
      </w:r>
      <w:r w:rsidR="00225ACB">
        <w:t xml:space="preserve">pins should be driven flush to the soil surface. </w:t>
      </w:r>
    </w:p>
    <w:p w:rsidR="00874BF8" w:rsidRDefault="00874BF8" w:rsidP="00874BF8">
      <w:pPr>
        <w:pStyle w:val="Heading4"/>
        <w:spacing w:before="240" w:after="240"/>
      </w:pPr>
      <w:r>
        <w:t>Length: 300 to 600 mm (12 to 24 inches); sufficient ground penetration to resist pullout.</w:t>
      </w:r>
    </w:p>
    <w:p w:rsidR="00F204DF" w:rsidRDefault="00874BF8" w:rsidP="00874BF8">
      <w:pPr>
        <w:pStyle w:val="Heading4"/>
        <w:spacing w:before="240" w:after="240"/>
      </w:pPr>
      <w:r>
        <w:t xml:space="preserve">Placement: The pins provide for </w:t>
      </w:r>
      <w:r w:rsidRPr="00E24CEF">
        <w:t>temporary tie-down of the HPTRM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t>HPTRM</w:t>
      </w:r>
      <w:r w:rsidRPr="00E24CEF">
        <w:t xml:space="preserve"> rolls wider than </w:t>
      </w:r>
      <w:r>
        <w:t>3.2 m (</w:t>
      </w:r>
      <w:r w:rsidRPr="00E24CEF">
        <w:t>10</w:t>
      </w:r>
      <w:r>
        <w:t>.5 ft)</w:t>
      </w:r>
      <w:r w:rsidRPr="00E24CEF">
        <w:t xml:space="preserve"> must not have a pin spacing greater than </w:t>
      </w:r>
      <w:r>
        <w:t>0.45 m (1.5 ft) i</w:t>
      </w:r>
      <w:r w:rsidRPr="00E24CEF">
        <w:t xml:space="preserve">n any direction to minimize wrinkling of the material common to wide roll widths and the loss of intimate contact beneath the </w:t>
      </w:r>
      <w:r>
        <w:t>HPTRM</w:t>
      </w:r>
      <w:r w:rsidR="00837E02" w:rsidRPr="00837E02">
        <w:t>.</w:t>
      </w:r>
    </w:p>
    <w:p w:rsidR="003E7D1F" w:rsidRDefault="003F092B" w:rsidP="00130136">
      <w:pPr>
        <w:pStyle w:val="Heading4"/>
        <w:spacing w:before="240" w:after="240"/>
      </w:pPr>
      <w:r>
        <w:t>Heavier metal stakes may be required in rocky soils</w:t>
      </w:r>
    </w:p>
    <w:p w:rsidR="003F092B" w:rsidRDefault="003F092B" w:rsidP="00130136">
      <w:pPr>
        <w:pStyle w:val="Heading4"/>
        <w:spacing w:before="240" w:after="240"/>
      </w:pPr>
      <w:r>
        <w:t>Depending on soil pH and design life of the pin, galvanized or stainless steel pins may be required.</w:t>
      </w:r>
    </w:p>
    <w:p w:rsidR="00837E02" w:rsidRDefault="00AC0A7B" w:rsidP="00130136">
      <w:pPr>
        <w:pStyle w:val="Heading3"/>
        <w:spacing w:before="240" w:after="240"/>
      </w:pPr>
      <w:r>
        <w:t>Engineered Earth Anchor</w:t>
      </w:r>
      <w:r w:rsidR="00465B03">
        <w:t>:</w:t>
      </w:r>
    </w:p>
    <w:p w:rsidR="00F705A0" w:rsidRDefault="00DB36E8" w:rsidP="00F705A0">
      <w:pPr>
        <w:pStyle w:val="Heading4"/>
      </w:pPr>
      <w:r>
        <w:lastRenderedPageBreak/>
        <w:t>The a</w:t>
      </w:r>
      <w:r w:rsidR="00AC0A7B">
        <w:t>nchor</w:t>
      </w:r>
      <w:r w:rsidR="00F705A0" w:rsidRPr="006C1B39">
        <w:t xml:space="preserve"> </w:t>
      </w:r>
      <w:r>
        <w:t xml:space="preserve">is </w:t>
      </w:r>
      <w:r w:rsidR="00F705A0" w:rsidRPr="006C1B39">
        <w:t xml:space="preserve">used to provide for permanent tie down of the HPTRM in locations specified in the drawings.  </w:t>
      </w:r>
    </w:p>
    <w:p w:rsidR="00F705A0" w:rsidRDefault="00F705A0" w:rsidP="00F705A0">
      <w:pPr>
        <w:pStyle w:val="Heading4"/>
        <w:numPr>
          <w:ilvl w:val="0"/>
          <w:numId w:val="0"/>
        </w:numPr>
        <w:tabs>
          <w:tab w:val="left" w:pos="2580"/>
        </w:tabs>
        <w:ind w:left="2160"/>
      </w:pPr>
      <w:r>
        <w:tab/>
      </w:r>
    </w:p>
    <w:p w:rsidR="00F705A0" w:rsidRDefault="00F705A0" w:rsidP="00F705A0">
      <w:pPr>
        <w:pStyle w:val="Heading4"/>
      </w:pPr>
      <w:r w:rsidRPr="006C1B39">
        <w:t xml:space="preserve">The </w:t>
      </w:r>
      <w:r w:rsidR="00AC0A7B">
        <w:t>anchor</w:t>
      </w:r>
      <w:r w:rsidRPr="006C1B39">
        <w:t xml:space="preserve"> components shall be made of materials suitable to resist corrosion and UV degrad</w:t>
      </w:r>
      <w:r>
        <w:t>ation particularly at the soil/</w:t>
      </w:r>
      <w:r w:rsidRPr="006C1B39">
        <w:t>air interface</w:t>
      </w:r>
      <w:r>
        <w:t xml:space="preserve">. </w:t>
      </w:r>
    </w:p>
    <w:p w:rsidR="00F705A0" w:rsidRDefault="00F705A0" w:rsidP="00F705A0">
      <w:pPr>
        <w:pStyle w:val="ListParagraph"/>
      </w:pPr>
    </w:p>
    <w:p w:rsidR="00F705A0" w:rsidRDefault="00F705A0" w:rsidP="00F705A0">
      <w:pPr>
        <w:pStyle w:val="Heading4"/>
      </w:pPr>
      <w:r w:rsidRPr="006C1B39">
        <w:t xml:space="preserve">The anchor head shall have smooth edges and shaped in a bullet like configuration with the driving end tapering to a rounded point, minimizing abrasion and installation damage to the HPTRM.  </w:t>
      </w:r>
    </w:p>
    <w:p w:rsidR="00F705A0" w:rsidRDefault="00F705A0" w:rsidP="00F705A0">
      <w:pPr>
        <w:pStyle w:val="ListParagraph"/>
      </w:pPr>
    </w:p>
    <w:p w:rsidR="00F705A0" w:rsidRDefault="00F705A0" w:rsidP="00F705A0">
      <w:pPr>
        <w:pStyle w:val="Heading4"/>
      </w:pPr>
      <w:r w:rsidRPr="00954723">
        <w:t xml:space="preserve">The top load bearing plate </w:t>
      </w:r>
      <w:r>
        <w:t xml:space="preserve">shall have </w:t>
      </w:r>
      <w:r w:rsidRPr="00954723">
        <w:t>openings allowing vegetative growth</w:t>
      </w:r>
      <w:r>
        <w:t xml:space="preserve"> through the plate</w:t>
      </w:r>
      <w:r w:rsidRPr="00954723">
        <w:t>. The plate</w:t>
      </w:r>
      <w:r>
        <w:t xml:space="preserve"> shall</w:t>
      </w:r>
      <w:r w:rsidRPr="00954723">
        <w:t xml:space="preserve"> also</w:t>
      </w:r>
      <w:r>
        <w:t xml:space="preserve"> include </w:t>
      </w:r>
      <w:r w:rsidRPr="00954723">
        <w:t xml:space="preserve">a recessed cavity so that the cable can be cut below the plate surface. </w:t>
      </w:r>
    </w:p>
    <w:p w:rsidR="00F705A0" w:rsidRDefault="00F705A0" w:rsidP="00F705A0">
      <w:pPr>
        <w:pStyle w:val="ListParagraph"/>
      </w:pPr>
    </w:p>
    <w:p w:rsidR="00841883" w:rsidRDefault="00F705A0" w:rsidP="00F705A0">
      <w:pPr>
        <w:pStyle w:val="Heading4"/>
      </w:pPr>
      <w:r w:rsidRPr="00954723">
        <w:t xml:space="preserve">For quality control purposes and warranty claims, </w:t>
      </w:r>
      <w:r w:rsidR="00AC0A7B">
        <w:t>anchor</w:t>
      </w:r>
      <w:r>
        <w:t>s</w:t>
      </w:r>
      <w:r w:rsidRPr="00954723">
        <w:t xml:space="preserve"> should be delivered to the jobsite fully assembled and ready </w:t>
      </w:r>
      <w:r>
        <w:t xml:space="preserve">for installation, and </w:t>
      </w:r>
      <w:r w:rsidRPr="006C1B39">
        <w:t>meet the following requirements</w:t>
      </w:r>
      <w:r w:rsidR="006C1B39" w:rsidRPr="006C1B39">
        <w:t>:</w:t>
      </w:r>
    </w:p>
    <w:tbl>
      <w:tblPr>
        <w:tblW w:w="8564" w:type="dxa"/>
        <w:tblInd w:w="1484" w:type="dxa"/>
        <w:tblLayout w:type="fixed"/>
        <w:tblCellMar>
          <w:left w:w="58" w:type="dxa"/>
          <w:right w:w="58" w:type="dxa"/>
        </w:tblCellMar>
        <w:tblLook w:val="0000" w:firstRow="0" w:lastRow="0" w:firstColumn="0" w:lastColumn="0" w:noHBand="0" w:noVBand="0"/>
      </w:tblPr>
      <w:tblGrid>
        <w:gridCol w:w="1710"/>
        <w:gridCol w:w="1814"/>
        <w:gridCol w:w="5040"/>
      </w:tblGrid>
      <w:tr w:rsidR="008F0034" w:rsidTr="008F0034">
        <w:trPr>
          <w:cantSplit/>
        </w:trPr>
        <w:tc>
          <w:tcPr>
            <w:tcW w:w="1710" w:type="dxa"/>
            <w:tcBorders>
              <w:top w:val="double" w:sz="6" w:space="0" w:color="auto"/>
              <w:left w:val="double" w:sz="6" w:space="0" w:color="auto"/>
            </w:tcBorders>
            <w:vAlign w:val="center"/>
          </w:tcPr>
          <w:p w:rsidR="008F0034" w:rsidRDefault="008F0034" w:rsidP="00F705A0">
            <w:pPr>
              <w:jc w:val="center"/>
              <w:rPr>
                <w:b/>
              </w:rPr>
            </w:pPr>
            <w:r>
              <w:rPr>
                <w:b/>
              </w:rPr>
              <w:t>Component</w:t>
            </w:r>
          </w:p>
        </w:tc>
        <w:tc>
          <w:tcPr>
            <w:tcW w:w="1814" w:type="dxa"/>
            <w:tcBorders>
              <w:top w:val="double" w:sz="6" w:space="0" w:color="auto"/>
              <w:left w:val="single" w:sz="6" w:space="0" w:color="auto"/>
            </w:tcBorders>
            <w:vAlign w:val="center"/>
          </w:tcPr>
          <w:p w:rsidR="008F0034" w:rsidRDefault="008F0034" w:rsidP="00F705A0">
            <w:pPr>
              <w:jc w:val="center"/>
              <w:rPr>
                <w:b/>
              </w:rPr>
            </w:pPr>
            <w:r>
              <w:rPr>
                <w:b/>
              </w:rPr>
              <w:t>Material Composition</w:t>
            </w:r>
          </w:p>
        </w:tc>
        <w:tc>
          <w:tcPr>
            <w:tcW w:w="5040" w:type="dxa"/>
            <w:tcBorders>
              <w:top w:val="double" w:sz="6" w:space="0" w:color="auto"/>
              <w:left w:val="single" w:sz="6" w:space="0" w:color="auto"/>
              <w:right w:val="double" w:sz="6" w:space="0" w:color="auto"/>
            </w:tcBorders>
            <w:vAlign w:val="center"/>
          </w:tcPr>
          <w:p w:rsidR="008F0034" w:rsidRDefault="008F0034" w:rsidP="00F705A0">
            <w:pPr>
              <w:jc w:val="center"/>
              <w:rPr>
                <w:b/>
              </w:rPr>
            </w:pPr>
            <w:r>
              <w:rPr>
                <w:b/>
              </w:rPr>
              <w:t>Physical Properties</w:t>
            </w:r>
          </w:p>
        </w:tc>
      </w:tr>
      <w:tr w:rsidR="008F0034" w:rsidTr="008F0034">
        <w:trPr>
          <w:cantSplit/>
          <w:trHeight w:val="442"/>
        </w:trPr>
        <w:tc>
          <w:tcPr>
            <w:tcW w:w="1710" w:type="dxa"/>
            <w:tcBorders>
              <w:top w:val="single" w:sz="6" w:space="0" w:color="auto"/>
              <w:left w:val="double" w:sz="6" w:space="0" w:color="auto"/>
            </w:tcBorders>
            <w:vAlign w:val="center"/>
          </w:tcPr>
          <w:p w:rsidR="008F0034" w:rsidRDefault="008F0034" w:rsidP="00A75C1E">
            <w:r>
              <w:t xml:space="preserve">Anchor Head </w:t>
            </w:r>
          </w:p>
        </w:tc>
        <w:tc>
          <w:tcPr>
            <w:tcW w:w="1814" w:type="dxa"/>
            <w:tcBorders>
              <w:top w:val="single" w:sz="6" w:space="0" w:color="auto"/>
              <w:left w:val="single" w:sz="6" w:space="0" w:color="auto"/>
            </w:tcBorders>
            <w:vAlign w:val="center"/>
          </w:tcPr>
          <w:p w:rsidR="008F0034" w:rsidRDefault="008F0034" w:rsidP="00A75C1E">
            <w:pPr>
              <w:jc w:val="center"/>
            </w:pPr>
            <w:r>
              <w:t>Aluminum</w:t>
            </w:r>
          </w:p>
        </w:tc>
        <w:tc>
          <w:tcPr>
            <w:tcW w:w="5040" w:type="dxa"/>
            <w:tcBorders>
              <w:top w:val="single" w:sz="6" w:space="0" w:color="auto"/>
              <w:left w:val="single" w:sz="6" w:space="0" w:color="auto"/>
              <w:right w:val="double" w:sz="6" w:space="0" w:color="auto"/>
            </w:tcBorders>
            <w:vAlign w:val="center"/>
          </w:tcPr>
          <w:p w:rsidR="008F0034" w:rsidRDefault="008F0034" w:rsidP="00A75C1E">
            <w:pPr>
              <w:spacing w:line="23" w:lineRule="atLeast"/>
              <w:jc w:val="center"/>
              <w:rPr>
                <w:color w:val="000000"/>
              </w:rPr>
            </w:pPr>
            <w:r>
              <w:rPr>
                <w:color w:val="000000"/>
              </w:rPr>
              <w:t>3.57</w:t>
            </w:r>
            <w:r w:rsidRPr="00B23054">
              <w:rPr>
                <w:color w:val="000000"/>
              </w:rPr>
              <w:t xml:space="preserve"> in. x </w:t>
            </w:r>
            <w:r>
              <w:rPr>
                <w:color w:val="000000"/>
              </w:rPr>
              <w:t>1.26</w:t>
            </w:r>
            <w:r w:rsidRPr="00B23054">
              <w:rPr>
                <w:color w:val="000000"/>
              </w:rPr>
              <w:t xml:space="preserve"> in. x </w:t>
            </w:r>
            <w:r>
              <w:rPr>
                <w:color w:val="000000"/>
              </w:rPr>
              <w:t>0.91</w:t>
            </w:r>
            <w:r w:rsidRPr="00B23054">
              <w:rPr>
                <w:color w:val="000000"/>
              </w:rPr>
              <w:t xml:space="preserve"> in.</w:t>
            </w:r>
          </w:p>
          <w:p w:rsidR="008F0034" w:rsidRPr="00B23054" w:rsidRDefault="008F0034" w:rsidP="00A75C1E">
            <w:pPr>
              <w:spacing w:line="23" w:lineRule="atLeast"/>
              <w:jc w:val="center"/>
              <w:rPr>
                <w:color w:val="000000"/>
              </w:rPr>
            </w:pPr>
            <w:r>
              <w:rPr>
                <w:color w:val="000000"/>
              </w:rPr>
              <w:t>(90.7 mm x 32.0 mm x 23.1 mm)</w:t>
            </w:r>
          </w:p>
          <w:p w:rsidR="008F0034" w:rsidRDefault="008F0034" w:rsidP="00A75C1E">
            <w:pPr>
              <w:spacing w:line="23" w:lineRule="atLeast"/>
              <w:jc w:val="center"/>
              <w:rPr>
                <w:color w:val="000000"/>
              </w:rPr>
            </w:pPr>
            <w:r w:rsidRPr="00B23054">
              <w:rPr>
                <w:color w:val="000000"/>
              </w:rPr>
              <w:t>(L x W x H)</w:t>
            </w:r>
          </w:p>
          <w:p w:rsidR="008F0034" w:rsidRPr="00B23054" w:rsidRDefault="008F0034" w:rsidP="00A75C1E">
            <w:pPr>
              <w:spacing w:line="23" w:lineRule="atLeast"/>
              <w:jc w:val="center"/>
              <w:rPr>
                <w:color w:val="000000"/>
              </w:rPr>
            </w:pPr>
            <w:r>
              <w:rPr>
                <w:color w:val="000000"/>
              </w:rPr>
              <w:t>Bearing Area: 3.44 in</w:t>
            </w:r>
            <w:r w:rsidRPr="00DB2F5A">
              <w:rPr>
                <w:color w:val="000000"/>
                <w:vertAlign w:val="superscript"/>
              </w:rPr>
              <w:t>2</w:t>
            </w:r>
            <w:r>
              <w:rPr>
                <w:color w:val="000000"/>
              </w:rPr>
              <w:t xml:space="preserve"> (22.2 cm</w:t>
            </w:r>
            <w:r w:rsidRPr="00B84ACF">
              <w:rPr>
                <w:color w:val="000000"/>
                <w:vertAlign w:val="superscript"/>
              </w:rPr>
              <w:t>2</w:t>
            </w:r>
            <w:r>
              <w:rPr>
                <w:color w:val="000000"/>
              </w:rPr>
              <w:t xml:space="preserve">) </w:t>
            </w:r>
          </w:p>
        </w:tc>
      </w:tr>
      <w:tr w:rsidR="008F0034" w:rsidTr="008F0034">
        <w:trPr>
          <w:cantSplit/>
          <w:trHeight w:val="443"/>
        </w:trPr>
        <w:tc>
          <w:tcPr>
            <w:tcW w:w="1710" w:type="dxa"/>
            <w:tcBorders>
              <w:top w:val="single" w:sz="6" w:space="0" w:color="auto"/>
              <w:left w:val="double" w:sz="6" w:space="0" w:color="auto"/>
            </w:tcBorders>
            <w:vAlign w:val="center"/>
          </w:tcPr>
          <w:p w:rsidR="008F0034" w:rsidRDefault="008F0034" w:rsidP="001531A6">
            <w:pPr>
              <w:ind w:left="2160" w:hanging="2160"/>
            </w:pPr>
            <w:r>
              <w:t>Cable Tendon</w:t>
            </w:r>
          </w:p>
        </w:tc>
        <w:tc>
          <w:tcPr>
            <w:tcW w:w="1814" w:type="dxa"/>
            <w:tcBorders>
              <w:top w:val="single" w:sz="6" w:space="0" w:color="auto"/>
              <w:left w:val="single" w:sz="6" w:space="0" w:color="auto"/>
            </w:tcBorders>
            <w:vAlign w:val="center"/>
          </w:tcPr>
          <w:p w:rsidR="008F0034" w:rsidRDefault="008F0034" w:rsidP="001531A6">
            <w:pPr>
              <w:ind w:left="2160" w:hanging="2160"/>
              <w:jc w:val="center"/>
            </w:pPr>
            <w:r>
              <w:t>Galvanized Steel</w:t>
            </w:r>
          </w:p>
        </w:tc>
        <w:tc>
          <w:tcPr>
            <w:tcW w:w="5040" w:type="dxa"/>
            <w:tcBorders>
              <w:top w:val="single" w:sz="6" w:space="0" w:color="auto"/>
              <w:left w:val="single" w:sz="6" w:space="0" w:color="auto"/>
              <w:right w:val="double" w:sz="6" w:space="0" w:color="auto"/>
            </w:tcBorders>
            <w:vAlign w:val="center"/>
          </w:tcPr>
          <w:p w:rsidR="008F0034" w:rsidRPr="008807A9" w:rsidRDefault="008F0034" w:rsidP="001531A6">
            <w:pPr>
              <w:spacing w:line="23" w:lineRule="atLeast"/>
              <w:jc w:val="center"/>
              <w:rPr>
                <w:color w:val="000000"/>
              </w:rPr>
            </w:pPr>
            <w:r w:rsidRPr="008807A9">
              <w:rPr>
                <w:color w:val="000000"/>
              </w:rPr>
              <w:t>Diameter: 0.109 in. (2.8 mm)</w:t>
            </w:r>
          </w:p>
        </w:tc>
      </w:tr>
      <w:tr w:rsidR="008F0034" w:rsidTr="008F0034">
        <w:trPr>
          <w:cantSplit/>
          <w:trHeight w:val="443"/>
        </w:trPr>
        <w:tc>
          <w:tcPr>
            <w:tcW w:w="1710" w:type="dxa"/>
            <w:tcBorders>
              <w:top w:val="single" w:sz="6" w:space="0" w:color="auto"/>
              <w:left w:val="double" w:sz="6" w:space="0" w:color="auto"/>
            </w:tcBorders>
            <w:vAlign w:val="center"/>
          </w:tcPr>
          <w:p w:rsidR="008F0034" w:rsidRDefault="008F0034" w:rsidP="00A75C1E">
            <w:r>
              <w:t>Lower Termination</w:t>
            </w:r>
          </w:p>
        </w:tc>
        <w:tc>
          <w:tcPr>
            <w:tcW w:w="1814" w:type="dxa"/>
            <w:tcBorders>
              <w:top w:val="single" w:sz="6" w:space="0" w:color="auto"/>
              <w:left w:val="single" w:sz="6" w:space="0" w:color="auto"/>
            </w:tcBorders>
            <w:vAlign w:val="center"/>
          </w:tcPr>
          <w:p w:rsidR="008F0034" w:rsidRDefault="008F0034" w:rsidP="001531A6">
            <w:pPr>
              <w:jc w:val="center"/>
            </w:pPr>
            <w:r>
              <w:t xml:space="preserve">Aluminum Ferrule </w:t>
            </w:r>
          </w:p>
        </w:tc>
        <w:tc>
          <w:tcPr>
            <w:tcW w:w="5040" w:type="dxa"/>
            <w:tcBorders>
              <w:top w:val="single" w:sz="6" w:space="0" w:color="auto"/>
              <w:left w:val="single" w:sz="6" w:space="0" w:color="auto"/>
              <w:right w:val="double" w:sz="6" w:space="0" w:color="auto"/>
            </w:tcBorders>
            <w:vAlign w:val="center"/>
          </w:tcPr>
          <w:p w:rsidR="008F0034" w:rsidRPr="008807A9" w:rsidRDefault="008F0034" w:rsidP="00A75C1E">
            <w:pPr>
              <w:spacing w:line="23" w:lineRule="atLeast"/>
              <w:jc w:val="center"/>
              <w:rPr>
                <w:color w:val="000000"/>
              </w:rPr>
            </w:pPr>
            <w:r w:rsidRPr="008807A9">
              <w:rPr>
                <w:color w:val="000000"/>
              </w:rPr>
              <w:t>Length: 0.63 in. (16.0 mm)</w:t>
            </w:r>
          </w:p>
          <w:p w:rsidR="008F0034" w:rsidRPr="008807A9" w:rsidRDefault="008F0034" w:rsidP="001531A6">
            <w:pPr>
              <w:spacing w:line="23" w:lineRule="atLeast"/>
              <w:jc w:val="center"/>
              <w:rPr>
                <w:color w:val="000000"/>
              </w:rPr>
            </w:pPr>
            <w:r w:rsidRPr="008807A9">
              <w:rPr>
                <w:color w:val="000000"/>
              </w:rPr>
              <w:t>Wall Thickness: 0.09 in. (2.3 mm)</w:t>
            </w:r>
          </w:p>
        </w:tc>
      </w:tr>
      <w:tr w:rsidR="008F0034" w:rsidTr="008F0034">
        <w:trPr>
          <w:cantSplit/>
          <w:trHeight w:val="442"/>
        </w:trPr>
        <w:tc>
          <w:tcPr>
            <w:tcW w:w="1710" w:type="dxa"/>
            <w:tcBorders>
              <w:top w:val="single" w:sz="6" w:space="0" w:color="auto"/>
              <w:left w:val="double" w:sz="6" w:space="0" w:color="auto"/>
            </w:tcBorders>
            <w:vAlign w:val="center"/>
          </w:tcPr>
          <w:p w:rsidR="008F0034" w:rsidRDefault="008F0034" w:rsidP="00A75C1E">
            <w:r>
              <w:t>Load Bearing Plate</w:t>
            </w:r>
          </w:p>
        </w:tc>
        <w:tc>
          <w:tcPr>
            <w:tcW w:w="1814" w:type="dxa"/>
            <w:tcBorders>
              <w:top w:val="single" w:sz="6" w:space="0" w:color="auto"/>
              <w:left w:val="single" w:sz="6" w:space="0" w:color="auto"/>
            </w:tcBorders>
            <w:vAlign w:val="center"/>
          </w:tcPr>
          <w:p w:rsidR="008F0034" w:rsidRDefault="008F0034" w:rsidP="00A75C1E">
            <w:pPr>
              <w:jc w:val="center"/>
            </w:pPr>
            <w:r>
              <w:t>Aluminum</w:t>
            </w:r>
          </w:p>
        </w:tc>
        <w:tc>
          <w:tcPr>
            <w:tcW w:w="5040" w:type="dxa"/>
            <w:tcBorders>
              <w:top w:val="single" w:sz="6" w:space="0" w:color="auto"/>
              <w:left w:val="single" w:sz="6" w:space="0" w:color="auto"/>
              <w:right w:val="double" w:sz="6" w:space="0" w:color="auto"/>
            </w:tcBorders>
            <w:vAlign w:val="center"/>
          </w:tcPr>
          <w:p w:rsidR="008F0034" w:rsidRPr="008807A9" w:rsidRDefault="008F0034" w:rsidP="00F10337">
            <w:pPr>
              <w:spacing w:line="23" w:lineRule="atLeast"/>
              <w:jc w:val="center"/>
              <w:rPr>
                <w:color w:val="000000"/>
              </w:rPr>
            </w:pPr>
            <w:r w:rsidRPr="008807A9">
              <w:rPr>
                <w:color w:val="000000"/>
              </w:rPr>
              <w:t>3.97 in. x 4.40 in.</w:t>
            </w:r>
            <w:bookmarkStart w:id="0" w:name="_GoBack"/>
            <w:bookmarkEnd w:id="0"/>
            <w:r w:rsidRPr="008807A9">
              <w:rPr>
                <w:color w:val="000000"/>
              </w:rPr>
              <w:t xml:space="preserve"> x 0.65 in.</w:t>
            </w:r>
          </w:p>
          <w:p w:rsidR="008F0034" w:rsidRPr="008807A9" w:rsidRDefault="008F0034" w:rsidP="00F10337">
            <w:pPr>
              <w:spacing w:line="23" w:lineRule="atLeast"/>
              <w:jc w:val="center"/>
              <w:rPr>
                <w:color w:val="000000"/>
              </w:rPr>
            </w:pPr>
            <w:r w:rsidRPr="008807A9">
              <w:rPr>
                <w:color w:val="000000"/>
              </w:rPr>
              <w:t>(100.8 mm x 111.8 mm x 16.5 mm)</w:t>
            </w:r>
          </w:p>
          <w:p w:rsidR="008F0034" w:rsidRPr="008807A9" w:rsidRDefault="008F0034" w:rsidP="00F10337">
            <w:pPr>
              <w:spacing w:line="23" w:lineRule="atLeast"/>
              <w:jc w:val="center"/>
              <w:rPr>
                <w:color w:val="000000"/>
              </w:rPr>
            </w:pPr>
            <w:r w:rsidRPr="008807A9">
              <w:rPr>
                <w:color w:val="000000"/>
              </w:rPr>
              <w:t>(L x W x H)</w:t>
            </w:r>
          </w:p>
          <w:p w:rsidR="008F0034" w:rsidRPr="008807A9" w:rsidRDefault="008F0034" w:rsidP="00F10337">
            <w:pPr>
              <w:spacing w:line="23" w:lineRule="atLeast"/>
              <w:jc w:val="center"/>
              <w:rPr>
                <w:b/>
                <w:color w:val="000000"/>
              </w:rPr>
            </w:pPr>
            <w:r w:rsidRPr="008807A9">
              <w:rPr>
                <w:color w:val="000000"/>
              </w:rPr>
              <w:t>Bearing Area: 8.07 in</w:t>
            </w:r>
            <w:r w:rsidRPr="008807A9">
              <w:rPr>
                <w:color w:val="000000"/>
                <w:vertAlign w:val="superscript"/>
              </w:rPr>
              <w:t>2</w:t>
            </w:r>
            <w:r w:rsidRPr="008807A9">
              <w:rPr>
                <w:color w:val="000000"/>
              </w:rPr>
              <w:t xml:space="preserve"> (52.1 cm</w:t>
            </w:r>
            <w:r w:rsidRPr="008807A9">
              <w:rPr>
                <w:color w:val="000000"/>
                <w:vertAlign w:val="superscript"/>
              </w:rPr>
              <w:t>2</w:t>
            </w:r>
            <w:r w:rsidRPr="008807A9">
              <w:rPr>
                <w:color w:val="000000"/>
              </w:rPr>
              <w:t>)</w:t>
            </w:r>
          </w:p>
        </w:tc>
      </w:tr>
      <w:tr w:rsidR="008F0034" w:rsidTr="008F0034">
        <w:trPr>
          <w:cantSplit/>
          <w:trHeight w:val="443"/>
        </w:trPr>
        <w:tc>
          <w:tcPr>
            <w:tcW w:w="1710" w:type="dxa"/>
            <w:tcBorders>
              <w:top w:val="single" w:sz="6" w:space="0" w:color="auto"/>
              <w:left w:val="double" w:sz="6" w:space="0" w:color="auto"/>
              <w:bottom w:val="double" w:sz="6" w:space="0" w:color="auto"/>
            </w:tcBorders>
            <w:vAlign w:val="center"/>
          </w:tcPr>
          <w:p w:rsidR="008F0034" w:rsidRDefault="008F0034" w:rsidP="00F705A0">
            <w:r>
              <w:t>Top Termination</w:t>
            </w:r>
          </w:p>
        </w:tc>
        <w:tc>
          <w:tcPr>
            <w:tcW w:w="1814" w:type="dxa"/>
            <w:tcBorders>
              <w:top w:val="single" w:sz="6" w:space="0" w:color="auto"/>
              <w:left w:val="single" w:sz="6" w:space="0" w:color="auto"/>
              <w:bottom w:val="double" w:sz="6" w:space="0" w:color="auto"/>
            </w:tcBorders>
            <w:vAlign w:val="center"/>
          </w:tcPr>
          <w:p w:rsidR="008F0034" w:rsidRDefault="008F0034" w:rsidP="00F705A0">
            <w:pPr>
              <w:jc w:val="center"/>
            </w:pPr>
            <w:r>
              <w:t>Aluminum</w:t>
            </w:r>
          </w:p>
        </w:tc>
        <w:tc>
          <w:tcPr>
            <w:tcW w:w="5040" w:type="dxa"/>
            <w:tcBorders>
              <w:top w:val="single" w:sz="6" w:space="0" w:color="auto"/>
              <w:left w:val="single" w:sz="6" w:space="0" w:color="auto"/>
              <w:bottom w:val="double" w:sz="6" w:space="0" w:color="auto"/>
              <w:right w:val="double" w:sz="6" w:space="0" w:color="auto"/>
            </w:tcBorders>
            <w:vAlign w:val="center"/>
          </w:tcPr>
          <w:p w:rsidR="008F0034" w:rsidRPr="008807A9" w:rsidRDefault="008F0034" w:rsidP="00F705A0">
            <w:pPr>
              <w:jc w:val="center"/>
            </w:pPr>
            <w:r w:rsidRPr="008807A9">
              <w:t>Circumferential Triple Wedge Grip Assembly to Eliminate Cable Pinch Points</w:t>
            </w:r>
          </w:p>
          <w:p w:rsidR="008F0034" w:rsidRPr="008807A9" w:rsidRDefault="008F0034" w:rsidP="00F705A0">
            <w:pPr>
              <w:jc w:val="center"/>
            </w:pPr>
            <w:r w:rsidRPr="008807A9">
              <w:t>Grip to Cable Contact Surface Area: 0.242 in</w:t>
            </w:r>
            <w:r w:rsidRPr="008807A9">
              <w:rPr>
                <w:vertAlign w:val="superscript"/>
              </w:rPr>
              <w:t>2</w:t>
            </w:r>
            <w:r w:rsidRPr="008807A9">
              <w:t xml:space="preserve"> (156.1 mm</w:t>
            </w:r>
            <w:r w:rsidRPr="008807A9">
              <w:rPr>
                <w:vertAlign w:val="superscript"/>
              </w:rPr>
              <w:t>2</w:t>
            </w:r>
            <w:r w:rsidRPr="008807A9">
              <w:t>)</w:t>
            </w:r>
          </w:p>
          <w:p w:rsidR="008F0034" w:rsidRPr="008807A9" w:rsidRDefault="008F0034" w:rsidP="008F0034">
            <w:pPr>
              <w:jc w:val="center"/>
            </w:pPr>
            <w:r w:rsidRPr="008807A9">
              <w:t>Grip to Cable Contact Ratio: 83% of Cable Diameter</w:t>
            </w:r>
          </w:p>
        </w:tc>
      </w:tr>
    </w:tbl>
    <w:p w:rsidR="00016261" w:rsidRDefault="00A7608C" w:rsidP="00130136">
      <w:pPr>
        <w:pStyle w:val="Heading4"/>
        <w:spacing w:before="240" w:after="240"/>
      </w:pPr>
      <w:r>
        <w:t>Performance</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F705A0" w:rsidTr="00F705A0">
        <w:trPr>
          <w:trHeight w:val="676"/>
          <w:jc w:val="center"/>
        </w:trPr>
        <w:tc>
          <w:tcPr>
            <w:tcW w:w="3765" w:type="dxa"/>
            <w:tcBorders>
              <w:top w:val="double" w:sz="6" w:space="0" w:color="auto"/>
              <w:left w:val="double" w:sz="6" w:space="0" w:color="auto"/>
            </w:tcBorders>
            <w:vAlign w:val="center"/>
          </w:tcPr>
          <w:p w:rsidR="00F705A0" w:rsidRDefault="00F705A0" w:rsidP="00F705A0">
            <w:pPr>
              <w:jc w:val="center"/>
              <w:rPr>
                <w:b/>
              </w:rPr>
            </w:pPr>
            <w:r>
              <w:rPr>
                <w:b/>
              </w:rPr>
              <w:t>Performance Property</w:t>
            </w:r>
          </w:p>
        </w:tc>
        <w:tc>
          <w:tcPr>
            <w:tcW w:w="2000" w:type="dxa"/>
            <w:tcBorders>
              <w:top w:val="double" w:sz="6" w:space="0" w:color="auto"/>
              <w:left w:val="single" w:sz="6" w:space="0" w:color="auto"/>
              <w:right w:val="single" w:sz="6" w:space="0" w:color="auto"/>
            </w:tcBorders>
            <w:vAlign w:val="center"/>
          </w:tcPr>
          <w:p w:rsidR="00F705A0" w:rsidRDefault="00F705A0" w:rsidP="00F705A0">
            <w:pPr>
              <w:jc w:val="center"/>
              <w:rPr>
                <w:b/>
              </w:rPr>
            </w:pPr>
            <w:r>
              <w:rPr>
                <w:b/>
              </w:rPr>
              <w:t>Value</w:t>
            </w:r>
          </w:p>
        </w:tc>
      </w:tr>
      <w:tr w:rsidR="00F705A0" w:rsidTr="00F705A0">
        <w:trPr>
          <w:trHeight w:val="396"/>
          <w:jc w:val="center"/>
        </w:trPr>
        <w:tc>
          <w:tcPr>
            <w:tcW w:w="3765" w:type="dxa"/>
            <w:tcBorders>
              <w:top w:val="single" w:sz="6" w:space="0" w:color="auto"/>
              <w:left w:val="double" w:sz="6" w:space="0" w:color="auto"/>
            </w:tcBorders>
            <w:vAlign w:val="center"/>
          </w:tcPr>
          <w:p w:rsidR="00F705A0" w:rsidRDefault="003A15C6" w:rsidP="00CE625D">
            <w:r>
              <w:t>Ultimate Assembly Strength</w:t>
            </w:r>
          </w:p>
        </w:tc>
        <w:tc>
          <w:tcPr>
            <w:tcW w:w="2000" w:type="dxa"/>
            <w:tcBorders>
              <w:top w:val="single" w:sz="6" w:space="0" w:color="auto"/>
              <w:left w:val="single" w:sz="6" w:space="0" w:color="auto"/>
              <w:right w:val="double" w:sz="6" w:space="0" w:color="auto"/>
            </w:tcBorders>
            <w:vAlign w:val="center"/>
          </w:tcPr>
          <w:p w:rsidR="00F705A0" w:rsidRDefault="00DB36E8" w:rsidP="00DB36E8">
            <w:pPr>
              <w:jc w:val="center"/>
            </w:pPr>
            <w:r>
              <w:t>5.78</w:t>
            </w:r>
            <w:r w:rsidR="00F705A0">
              <w:t xml:space="preserve"> kN (</w:t>
            </w:r>
            <w:r>
              <w:t>1,300 lbs</w:t>
            </w:r>
            <w:r w:rsidR="00F705A0">
              <w:t>)</w:t>
            </w:r>
          </w:p>
        </w:tc>
      </w:tr>
      <w:tr w:rsidR="00B052B8" w:rsidTr="00775B88">
        <w:trPr>
          <w:trHeight w:val="396"/>
          <w:jc w:val="center"/>
        </w:trPr>
        <w:tc>
          <w:tcPr>
            <w:tcW w:w="3765" w:type="dxa"/>
            <w:tcBorders>
              <w:top w:val="single" w:sz="6" w:space="0" w:color="auto"/>
              <w:left w:val="double" w:sz="6" w:space="0" w:color="auto"/>
            </w:tcBorders>
            <w:vAlign w:val="center"/>
          </w:tcPr>
          <w:p w:rsidR="00B052B8" w:rsidRDefault="00CE625D" w:rsidP="00CE625D">
            <w:r>
              <w:t>Ultimate Cable Strength</w:t>
            </w:r>
          </w:p>
        </w:tc>
        <w:tc>
          <w:tcPr>
            <w:tcW w:w="2000" w:type="dxa"/>
            <w:tcBorders>
              <w:top w:val="single" w:sz="6" w:space="0" w:color="auto"/>
              <w:left w:val="single" w:sz="6" w:space="0" w:color="auto"/>
              <w:right w:val="double" w:sz="6" w:space="0" w:color="auto"/>
            </w:tcBorders>
            <w:vAlign w:val="center"/>
          </w:tcPr>
          <w:p w:rsidR="00B052B8" w:rsidRDefault="00CE625D" w:rsidP="00CE625D">
            <w:pPr>
              <w:jc w:val="center"/>
            </w:pPr>
            <w:r>
              <w:t>7.11</w:t>
            </w:r>
            <w:r w:rsidR="00B052B8">
              <w:t xml:space="preserve"> kN (</w:t>
            </w:r>
            <w:r>
              <w:t>1,6</w:t>
            </w:r>
            <w:r w:rsidR="00B052B8">
              <w:t>00 lbs)</w:t>
            </w:r>
          </w:p>
        </w:tc>
      </w:tr>
      <w:tr w:rsidR="00CE625D" w:rsidTr="00F705A0">
        <w:trPr>
          <w:trHeight w:val="457"/>
          <w:jc w:val="center"/>
        </w:trPr>
        <w:tc>
          <w:tcPr>
            <w:tcW w:w="3765" w:type="dxa"/>
            <w:tcBorders>
              <w:top w:val="single" w:sz="6" w:space="0" w:color="auto"/>
              <w:left w:val="double" w:sz="6" w:space="0" w:color="auto"/>
              <w:bottom w:val="single" w:sz="6" w:space="0" w:color="auto"/>
            </w:tcBorders>
            <w:vAlign w:val="center"/>
          </w:tcPr>
          <w:p w:rsidR="00CE625D" w:rsidRDefault="00CE625D" w:rsidP="00CE625D">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rsidR="00CE625D" w:rsidRDefault="00CE625D" w:rsidP="00CE625D">
            <w:pPr>
              <w:jc w:val="center"/>
            </w:pPr>
            <w:r>
              <w:t>2.22 kN (500 lbs)</w:t>
            </w:r>
          </w:p>
        </w:tc>
      </w:tr>
      <w:tr w:rsidR="00CE625D" w:rsidTr="00F705A0">
        <w:trPr>
          <w:trHeight w:val="457"/>
          <w:jc w:val="center"/>
        </w:trPr>
        <w:tc>
          <w:tcPr>
            <w:tcW w:w="3765" w:type="dxa"/>
            <w:tcBorders>
              <w:top w:val="single" w:sz="6" w:space="0" w:color="auto"/>
              <w:left w:val="double" w:sz="6" w:space="0" w:color="auto"/>
              <w:bottom w:val="single" w:sz="6" w:space="0" w:color="auto"/>
            </w:tcBorders>
            <w:vAlign w:val="center"/>
          </w:tcPr>
          <w:p w:rsidR="00CE625D" w:rsidRDefault="00CE625D" w:rsidP="00CE625D">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rsidR="00CE625D" w:rsidRDefault="00CE625D" w:rsidP="00CE625D">
            <w:pPr>
              <w:jc w:val="center"/>
            </w:pPr>
            <w:r>
              <w:t>0.91m (3.0 ft.)</w:t>
            </w:r>
          </w:p>
        </w:tc>
      </w:tr>
      <w:tr w:rsidR="00CE625D" w:rsidTr="00F705A0">
        <w:trPr>
          <w:trHeight w:val="457"/>
          <w:jc w:val="center"/>
        </w:trPr>
        <w:tc>
          <w:tcPr>
            <w:tcW w:w="3765" w:type="dxa"/>
            <w:tcBorders>
              <w:top w:val="single" w:sz="6" w:space="0" w:color="auto"/>
              <w:left w:val="double" w:sz="6" w:space="0" w:color="auto"/>
              <w:bottom w:val="double" w:sz="6" w:space="0" w:color="auto"/>
            </w:tcBorders>
            <w:vAlign w:val="center"/>
          </w:tcPr>
          <w:p w:rsidR="00CE625D" w:rsidRDefault="00CE625D" w:rsidP="00CE625D">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rsidR="00CE625D" w:rsidRDefault="00CE625D" w:rsidP="00CE625D">
            <w:pPr>
              <w:jc w:val="center"/>
            </w:pPr>
            <w:r>
              <w:t>1.52m (5.0 ft.)</w:t>
            </w:r>
          </w:p>
        </w:tc>
      </w:tr>
    </w:tbl>
    <w:p w:rsidR="00EC406E" w:rsidRDefault="00A7608C" w:rsidP="00130136">
      <w:pPr>
        <w:pStyle w:val="Heading4"/>
        <w:numPr>
          <w:ilvl w:val="0"/>
          <w:numId w:val="0"/>
        </w:numPr>
        <w:spacing w:before="240" w:after="240"/>
        <w:ind w:left="2340" w:hanging="180"/>
      </w:pPr>
      <w:r>
        <w:lastRenderedPageBreak/>
        <w:t xml:space="preserve">* </w:t>
      </w:r>
      <w:r w:rsidR="00EC406E" w:rsidRPr="00EC406E">
        <w:t>Anchor performance is a function of in</w:t>
      </w:r>
      <w:r w:rsidR="004F2E66">
        <w:t xml:space="preserve"> </w:t>
      </w:r>
      <w:r w:rsidR="00EC406E" w:rsidRPr="00EC406E">
        <w:t xml:space="preserve">situ soil strength and therefore the </w:t>
      </w:r>
      <w:r w:rsidR="00EC406E">
        <w:t xml:space="preserve">load range in this specification </w:t>
      </w:r>
      <w:r w:rsidR="00EC406E" w:rsidRPr="00EC406E">
        <w:t xml:space="preserve">should be regarded as a guide only.  Site specific soil conditions shall be evaluated by a licensed geotechnical engineer to determine the anchor type, depth, and pattern to resist slope instability.  </w:t>
      </w:r>
      <w:r w:rsidR="00E812FC" w:rsidRPr="00EC406E">
        <w:t>Pre-construction</w:t>
      </w:r>
      <w:r w:rsidR="00EC406E" w:rsidRPr="00EC406E">
        <w:t xml:space="preserve"> pull tests may be recommended.</w:t>
      </w:r>
    </w:p>
    <w:p w:rsidR="003E7D1F" w:rsidRDefault="003E7D1F" w:rsidP="00130136">
      <w:pPr>
        <w:pStyle w:val="Heading1"/>
        <w:spacing w:before="240" w:after="240"/>
      </w:pPr>
      <w:r>
        <w:t>EXECUTION</w:t>
      </w:r>
    </w:p>
    <w:p w:rsidR="003E7D1F" w:rsidRDefault="003E7D1F" w:rsidP="00130136">
      <w:pPr>
        <w:pStyle w:val="Heading2"/>
        <w:spacing w:before="240" w:after="240"/>
      </w:pPr>
      <w:r>
        <w:t>PREPARATION</w:t>
      </w:r>
    </w:p>
    <w:p w:rsidR="003E7D1F" w:rsidRDefault="003E7D1F" w:rsidP="00130136">
      <w:pPr>
        <w:pStyle w:val="Heading3"/>
        <w:spacing w:before="240" w:after="240"/>
      </w:pPr>
      <w:r>
        <w:t xml:space="preserve">Grade and compact areas to be treated with </w:t>
      </w:r>
      <w:r w:rsidR="00A12EF1">
        <w:t xml:space="preserve">a </w:t>
      </w:r>
      <w:r w:rsidR="005A3164">
        <w:t>armoring solution</w:t>
      </w:r>
      <w:r w:rsidR="008A65B3">
        <w:t xml:space="preserve"> (</w:t>
      </w:r>
      <w:r>
        <w:t>compacted as indicated or as directed by Engineer</w:t>
      </w:r>
      <w:r w:rsidR="008A65B3">
        <w:t>)</w:t>
      </w:r>
      <w:r>
        <w:t>.</w:t>
      </w:r>
      <w:r w:rsidR="000007EE">
        <w:t xml:space="preserve"> Subgrade shall be uniform and smooth.</w:t>
      </w:r>
      <w:r>
        <w:t xml:space="preserve">  </w:t>
      </w:r>
    </w:p>
    <w:p w:rsidR="003E7D1F" w:rsidRDefault="003E7D1F" w:rsidP="00130136">
      <w:pPr>
        <w:pStyle w:val="Heading3"/>
        <w:spacing w:before="240" w:after="240"/>
      </w:pPr>
      <w:r>
        <w:t>Remove large rocks, soil clods, veget</w:t>
      </w:r>
      <w:r w:rsidR="000007EE">
        <w:t>ation, and other sharp objects so that the installed mat will have direct contact with the soil surface.</w:t>
      </w:r>
    </w:p>
    <w:p w:rsidR="003E7D1F" w:rsidRDefault="003E7D1F" w:rsidP="00130136">
      <w:pPr>
        <w:pStyle w:val="Heading3"/>
        <w:spacing w:before="240" w:after="240"/>
      </w:pPr>
      <w:r>
        <w:t xml:space="preserve">Prepare seedbed by loosening 50 to 75 mm (2 to 3 </w:t>
      </w:r>
      <w:r w:rsidR="000007EE">
        <w:t>in) of soil above final grade. This may be accomplished with a rotary tiller on slopes 3H:1V or flatter.</w:t>
      </w:r>
    </w:p>
    <w:p w:rsidR="003E7D1F" w:rsidRDefault="003E7D1F" w:rsidP="00130136">
      <w:pPr>
        <w:pStyle w:val="Heading3"/>
        <w:spacing w:before="240" w:after="240"/>
      </w:pPr>
      <w:r>
        <w:t>Select and apply soil amendments, fertilizer, and seed</w:t>
      </w:r>
      <w:r w:rsidR="00DD72E3">
        <w:t xml:space="preserve"> (if applicable)</w:t>
      </w:r>
      <w:r w:rsidR="008A65B3">
        <w:t>, (</w:t>
      </w:r>
      <w:r w:rsidR="003839BF">
        <w:t xml:space="preserve">in an amount equivalent to 50% of the total mixture required to be installed on the soil surface) </w:t>
      </w:r>
      <w:r>
        <w:t xml:space="preserve">in accordance with Section </w:t>
      </w:r>
      <w:r w:rsidR="008A65B3">
        <w:t xml:space="preserve"> [32 92 19  SEEDING AND SODDING] [_____ - _______] </w:t>
      </w:r>
      <w:r w:rsidR="003839BF">
        <w:t>,</w:t>
      </w:r>
      <w:r>
        <w:t xml:space="preserve"> to scarified surface prior to installation of </w:t>
      </w:r>
      <w:r w:rsidR="007D0A5E">
        <w:t>the armoring solution</w:t>
      </w:r>
      <w:r>
        <w:t>.</w:t>
      </w:r>
      <w:r w:rsidR="000007EE">
        <w:t xml:space="preserve"> Do not mulch areas where mat is to be placed.</w:t>
      </w:r>
    </w:p>
    <w:p w:rsidR="003839BF" w:rsidRDefault="003839BF" w:rsidP="00130136">
      <w:pPr>
        <w:pStyle w:val="Heading3"/>
        <w:spacing w:before="240" w:after="240"/>
      </w:pPr>
      <w:r>
        <w:t xml:space="preserve">Keep areas moist as necessary to establish vegetation. When watering seeded areas, use fine spray to prevent erosion of seeds or soil. If as a result of rain, prepared seedbed becomes crusted or eroded, </w:t>
      </w:r>
      <w:r w:rsidR="006E71CC">
        <w:t>or if eroded places, ruts, or depressions exist for any reason, rework soil until smooth and reseed such areas.</w:t>
      </w:r>
    </w:p>
    <w:p w:rsidR="00DF33BC" w:rsidRDefault="004F2E66" w:rsidP="00130136">
      <w:pPr>
        <w:pStyle w:val="Heading3"/>
        <w:spacing w:before="240" w:after="240"/>
      </w:pPr>
      <w:r>
        <w:t xml:space="preserve">Excavate a Crest of Slope (COS) trench 300 mm (12 in.) wide by 300 mm (12 in.) deep, a minimum of 900 mm (3 ft.) over the crest of each side slope. </w:t>
      </w:r>
      <w:r w:rsidRPr="00852DA8">
        <w:t>Excavate an Initial Channel (IC) and Terminal Channel (TC) trench 300 mm (12 in.) wide by 300 mm (12 in.) deep at the channel armoring limits</w:t>
      </w:r>
      <w:r w:rsidR="00DB2AE3">
        <w:t xml:space="preserve">. </w:t>
      </w:r>
    </w:p>
    <w:p w:rsidR="003E7D1F" w:rsidRDefault="003E7D1F" w:rsidP="00130136">
      <w:pPr>
        <w:pStyle w:val="Heading2"/>
        <w:spacing w:before="240" w:after="240"/>
      </w:pPr>
      <w:r>
        <w:t>INSTALLATION</w:t>
      </w:r>
    </w:p>
    <w:p w:rsidR="003E7D1F" w:rsidRDefault="003E7D1F" w:rsidP="00130136">
      <w:pPr>
        <w:pStyle w:val="Heading3"/>
        <w:spacing w:before="240" w:after="240"/>
      </w:pPr>
      <w:r>
        <w:t xml:space="preserve">Install </w:t>
      </w:r>
      <w:r w:rsidR="004F2E66">
        <w:t>HPTRM</w:t>
      </w:r>
      <w:r>
        <w:t xml:space="preserve"> at elevation and alignment indicated.</w:t>
      </w:r>
    </w:p>
    <w:p w:rsidR="00AE087E" w:rsidRDefault="00AE087E" w:rsidP="00AE087E">
      <w:pPr>
        <w:pStyle w:val="Heading3"/>
      </w:pPr>
      <w:r>
        <w:t>Beginning at downstream end of channel, place initial end of first roll of HPTRM in one of the COS trenches and secure with securing pins at 300 mm (12 in) intervals</w:t>
      </w:r>
      <w:r w:rsidRPr="00AE087E">
        <w:t xml:space="preserve"> </w:t>
      </w:r>
      <w:r>
        <w:t xml:space="preserve">in between </w:t>
      </w:r>
      <w:r w:rsidR="00AC0A7B">
        <w:t>anchor</w:t>
      </w:r>
      <w:r>
        <w:t xml:space="preserve">s at 1.2 m (4 ft.) intervals.  </w:t>
      </w:r>
    </w:p>
    <w:p w:rsidR="00AE087E" w:rsidRDefault="00AE087E" w:rsidP="00AE087E">
      <w:pPr>
        <w:pStyle w:val="Heading3"/>
      </w:pPr>
      <w:r>
        <w:t>Unroll the HPTRM down the initial side slope and up the opposing side slope, terminating the HPTRM edge in the IC trench</w:t>
      </w:r>
      <w:r w:rsidR="00A0242C" w:rsidRPr="00A0242C">
        <w:t xml:space="preserve"> </w:t>
      </w:r>
      <w:r w:rsidR="00A0242C">
        <w:t>with securing pins at 300 mm (12 in) intervals</w:t>
      </w:r>
      <w:r w:rsidR="00A0242C" w:rsidRPr="00AE087E">
        <w:t xml:space="preserve"> </w:t>
      </w:r>
      <w:r w:rsidR="00A0242C">
        <w:t xml:space="preserve">in between </w:t>
      </w:r>
      <w:r w:rsidR="00AC0A7B">
        <w:t>anchor</w:t>
      </w:r>
      <w:r w:rsidR="00A0242C">
        <w:t>s at 1.5 m (5 ft.) intervals</w:t>
      </w:r>
      <w:r>
        <w:t>.</w:t>
      </w:r>
    </w:p>
    <w:p w:rsidR="00AE087E" w:rsidRDefault="00AE087E" w:rsidP="00AE087E">
      <w:pPr>
        <w:pStyle w:val="Heading3"/>
      </w:pPr>
      <w:r>
        <w:t>Secure the HPTRM end in the opposite COS trench with securing pins at 300 mm (12 in) intervals</w:t>
      </w:r>
      <w:r w:rsidRPr="00AE087E">
        <w:t xml:space="preserve"> </w:t>
      </w:r>
      <w:r>
        <w:t xml:space="preserve">in between </w:t>
      </w:r>
      <w:r w:rsidR="00AC0A7B">
        <w:t>anchors</w:t>
      </w:r>
      <w:r>
        <w:t xml:space="preserve"> at 1.2 m (4 ft.) intervals.</w:t>
      </w:r>
    </w:p>
    <w:p w:rsidR="00AE087E" w:rsidRDefault="00AE087E" w:rsidP="00AE087E">
      <w:pPr>
        <w:pStyle w:val="Heading3"/>
      </w:pPr>
      <w:r>
        <w:t xml:space="preserve">Position adjacent upstream rolls in same manner, overlapping preceding roll minimum 75 mm (3 in) until the armoring </w:t>
      </w:r>
      <w:r w:rsidRPr="003A5FFC">
        <w:t>limits are completed</w:t>
      </w:r>
      <w:r w:rsidR="00A0242C" w:rsidRPr="00A0242C">
        <w:t xml:space="preserve"> </w:t>
      </w:r>
      <w:r w:rsidR="00A0242C">
        <w:t>with securing pins at 300 mm (12 in) intervals</w:t>
      </w:r>
      <w:r w:rsidR="00A0242C" w:rsidRPr="00AE087E">
        <w:t xml:space="preserve"> </w:t>
      </w:r>
      <w:r w:rsidR="00A0242C">
        <w:t xml:space="preserve">in between </w:t>
      </w:r>
      <w:r w:rsidR="00AC0A7B">
        <w:t>anchor</w:t>
      </w:r>
      <w:r w:rsidR="00A0242C">
        <w:t>s at 1.5 m (5 ft.) intervals</w:t>
      </w:r>
      <w:r w:rsidRPr="003A5FFC">
        <w:t xml:space="preserve"> and</w:t>
      </w:r>
      <w:r>
        <w:t xml:space="preserve"> the last </w:t>
      </w:r>
      <w:r w:rsidR="00A0242C">
        <w:t>HPTRM</w:t>
      </w:r>
      <w:r>
        <w:t xml:space="preserve"> panel edge terminates in the TC trench</w:t>
      </w:r>
      <w:r w:rsidR="00A0242C" w:rsidRPr="00A0242C">
        <w:t xml:space="preserve"> </w:t>
      </w:r>
      <w:r w:rsidR="00A0242C">
        <w:t>with securing pins at 300 mm (12 in) intervals</w:t>
      </w:r>
      <w:r w:rsidR="00A0242C" w:rsidRPr="00AE087E">
        <w:t xml:space="preserve"> </w:t>
      </w:r>
      <w:r w:rsidR="00A0242C">
        <w:t xml:space="preserve">in between </w:t>
      </w:r>
      <w:r w:rsidR="00AC0A7B">
        <w:t>anchor</w:t>
      </w:r>
      <w:r w:rsidR="00A0242C">
        <w:t>s at 1.5 m (5 ft.) intervals</w:t>
      </w:r>
      <w:r>
        <w:t>.</w:t>
      </w:r>
    </w:p>
    <w:p w:rsidR="00AE087E" w:rsidRDefault="00AE087E" w:rsidP="00AE087E">
      <w:pPr>
        <w:pStyle w:val="Heading3"/>
      </w:pPr>
      <w:r>
        <w:t>Backfill and compact the trenches with specified soil or as directed by Engineer.</w:t>
      </w:r>
    </w:p>
    <w:p w:rsidR="001C1EF7" w:rsidRDefault="00AE087E" w:rsidP="00AE087E">
      <w:pPr>
        <w:pStyle w:val="Heading3"/>
        <w:spacing w:before="240" w:after="240"/>
      </w:pPr>
      <w:r>
        <w:lastRenderedPageBreak/>
        <w:t xml:space="preserve">Secure </w:t>
      </w:r>
      <w:r w:rsidR="00A0242C">
        <w:t>HPTRM</w:t>
      </w:r>
      <w:r>
        <w:t xml:space="preserve"> to channel bottom and side slopes with securing pins at a frequency of 2.5 pins per square meter (2 pins per square yard)</w:t>
      </w:r>
      <w:r w:rsidR="006E3A0D" w:rsidRPr="006E3A0D">
        <w:t xml:space="preserve"> </w:t>
      </w:r>
      <w:r w:rsidR="006E3A0D">
        <w:t xml:space="preserve">and  </w:t>
      </w:r>
      <w:r w:rsidR="00AC0A7B">
        <w:t>anchor</w:t>
      </w:r>
      <w:r w:rsidR="006E3A0D">
        <w:t>s at a frequency of 0.6 anchors per square meter (0.5 anchors per square yard).</w:t>
      </w:r>
      <w:r>
        <w:t xml:space="preserve"> Increased anchoring frequency may be required if site conditions are such that the Engineer determines it necessary</w:t>
      </w:r>
      <w:r w:rsidR="00F05A6F">
        <w:t>.</w:t>
      </w:r>
    </w:p>
    <w:p w:rsidR="003E7D1F" w:rsidRDefault="003E7D1F" w:rsidP="00130136">
      <w:pPr>
        <w:pStyle w:val="Heading3"/>
        <w:spacing w:before="240" w:after="240"/>
      </w:pPr>
      <w:r>
        <w:t xml:space="preserve">Alternate installation methods must be approved by Engineer prior to execution. </w:t>
      </w:r>
    </w:p>
    <w:p w:rsidR="003E7D1F" w:rsidRDefault="003E7D1F" w:rsidP="00130136">
      <w:pPr>
        <w:pStyle w:val="Heading3"/>
        <w:spacing w:before="240" w:after="240"/>
      </w:pPr>
      <w:r>
        <w:t xml:space="preserve">Soil fill and </w:t>
      </w:r>
      <w:r w:rsidR="00260A6B">
        <w:t>sod/</w:t>
      </w:r>
      <w:r>
        <w:t xml:space="preserve">seed the </w:t>
      </w:r>
      <w:r w:rsidR="007D0A5E">
        <w:t>armoring solution</w:t>
      </w:r>
      <w:r>
        <w:t xml:space="preserve">:  </w:t>
      </w:r>
    </w:p>
    <w:p w:rsidR="003E7D1F" w:rsidRDefault="007D0A5E" w:rsidP="00130136">
      <w:pPr>
        <w:pStyle w:val="Heading4"/>
        <w:spacing w:before="240" w:after="240"/>
      </w:pPr>
      <w:r>
        <w:t>The i</w:t>
      </w:r>
      <w:r w:rsidR="00DD72E3">
        <w:t xml:space="preserve">nstalled </w:t>
      </w:r>
      <w:r>
        <w:t>armoring solution</w:t>
      </w:r>
      <w:r w:rsidR="00DD72E3">
        <w:t xml:space="preserve"> </w:t>
      </w:r>
      <w:r w:rsidR="004403C8">
        <w:t>shall be seeded (or re-seeded) and soil filled, OR sodded as required by the project documents.</w:t>
      </w:r>
    </w:p>
    <w:p w:rsidR="003E7D1F" w:rsidRDefault="00F640A5" w:rsidP="00130136">
      <w:pPr>
        <w:pStyle w:val="Heading4"/>
        <w:spacing w:before="240" w:after="240"/>
      </w:pPr>
      <w:r>
        <w:t>Rubber</w:t>
      </w:r>
      <w:r w:rsidR="004403C8">
        <w:t xml:space="preserve">-tired vehicles must be used, and </w:t>
      </w:r>
      <w:r w:rsidR="003E7D1F">
        <w:t>sharp turns</w:t>
      </w:r>
      <w:r w:rsidR="004403C8">
        <w:t xml:space="preserve"> avoided</w:t>
      </w:r>
      <w:r w:rsidR="003E7D1F">
        <w:t xml:space="preserve">.  </w:t>
      </w:r>
      <w:r w:rsidR="00FF49B4">
        <w:t xml:space="preserve">No heavy and/or tracked equipment or sharp turns are permitted on the installed </w:t>
      </w:r>
      <w:r w:rsidR="0072088B">
        <w:t>HPTRM</w:t>
      </w:r>
      <w:r w:rsidR="00FF49B4">
        <w:t xml:space="preserve">. Avoid ANY traffic over the </w:t>
      </w:r>
      <w:r w:rsidR="0072088B">
        <w:t xml:space="preserve">HPTRM </w:t>
      </w:r>
      <w:r w:rsidR="00FF49B4">
        <w:t>if loose or wet soil conditions exist.</w:t>
      </w:r>
    </w:p>
    <w:p w:rsidR="003E7D1F" w:rsidRDefault="003E7D1F" w:rsidP="00130136">
      <w:pPr>
        <w:pStyle w:val="Heading4"/>
        <w:spacing w:before="240" w:after="240"/>
      </w:pPr>
      <w:r>
        <w:t>Do not place excessive soil above material.</w:t>
      </w:r>
    </w:p>
    <w:p w:rsidR="003E7D1F" w:rsidRDefault="003E7D1F" w:rsidP="00130136">
      <w:pPr>
        <w:pStyle w:val="Heading4"/>
        <w:spacing w:before="240" w:after="240"/>
      </w:pPr>
      <w:r>
        <w:t>Broadcast additional seed or mulch</w:t>
      </w:r>
      <w:r w:rsidR="00FF49B4">
        <w:t xml:space="preserve"> (if applicable)</w:t>
      </w:r>
      <w:r>
        <w:t xml:space="preserve"> above soil-filled mat and </w:t>
      </w:r>
      <w:r w:rsidR="006E71CC">
        <w:t>irrigate as necessary to establish/maintain vegetation</w:t>
      </w:r>
    </w:p>
    <w:p w:rsidR="003E7D1F" w:rsidRDefault="003E7D1F" w:rsidP="00130136">
      <w:pPr>
        <w:pStyle w:val="EndOfSection"/>
        <w:spacing w:before="240" w:after="240"/>
      </w:pPr>
      <w:r>
        <w:rPr>
          <w:b/>
        </w:rPr>
        <w:t>END OF SECTION</w:t>
      </w:r>
    </w:p>
    <w:sectPr w:rsidR="003E7D1F" w:rsidSect="003321ED">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13" w:rsidRDefault="00BF3413">
      <w:r>
        <w:separator/>
      </w:r>
    </w:p>
  </w:endnote>
  <w:endnote w:type="continuationSeparator" w:id="0">
    <w:p w:rsidR="00BF3413" w:rsidRDefault="00BF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2C" w:rsidRDefault="00A0242C">
    <w:pPr>
      <w:pStyle w:val="Header"/>
      <w:tabs>
        <w:tab w:val="clear" w:pos="4320"/>
        <w:tab w:val="clear" w:pos="8640"/>
      </w:tabs>
      <w:rPr>
        <w:rFonts w:ascii="Times New" w:hAnsi="Times New"/>
      </w:rPr>
    </w:pPr>
  </w:p>
  <w:p w:rsidR="00A0242C" w:rsidRPr="00D12D7F" w:rsidRDefault="00926F4B" w:rsidP="00F23656">
    <w:pPr>
      <w:rPr>
        <w:b/>
      </w:rPr>
    </w:pPr>
    <w:r>
      <w:rPr>
        <w:rFonts w:ascii="Times New" w:hAnsi="Times New"/>
        <w:b/>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85090</wp:posOffset>
              </wp:positionV>
              <wp:extent cx="77857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5735" cy="234950"/>
                      </a:xfrm>
                      <a:prstGeom prst="rect">
                        <a:avLst/>
                      </a:prstGeom>
                      <a:solidFill>
                        <a:schemeClr val="accent5"/>
                      </a:solidFill>
                      <a:ln>
                        <a:noFill/>
                      </a:ln>
                      <a:extLst/>
                    </wps:spPr>
                    <wps:txbx>
                      <w:txbxContent>
                        <w:p w:rsidR="00F23656" w:rsidRPr="00A327E7" w:rsidRDefault="00F23656" w:rsidP="00F23656">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5C664C">
                            <w:rPr>
                              <w:rFonts w:ascii="Franklin Gothic Book" w:eastAsia="Calibri" w:hAnsi="Franklin Gothic Book"/>
                              <w:color w:val="FFFFFF"/>
                              <w:kern w:val="19"/>
                              <w:sz w:val="18"/>
                              <w:szCs w:val="18"/>
                            </w:rPr>
                            <w:t xml:space="preserve">pex Operating Company, LLC – </w:t>
                          </w:r>
                          <w:r w:rsidR="00C9261A">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9261A">
                            <w:rPr>
                              <w:rFonts w:ascii="Franklin Gothic Book" w:eastAsia="Calibri" w:hAnsi="Franklin Gothic Book"/>
                              <w:color w:val="FFFFFF"/>
                              <w:kern w:val="19"/>
                              <w:sz w:val="18"/>
                              <w:szCs w:val="18"/>
                              <w:lang w:val="fr-FR"/>
                            </w:rPr>
                            <w:t>1</w:t>
                          </w:r>
                          <w:r w:rsidR="00AC0A7B">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F23656" w:rsidRPr="00A327E7" w:rsidRDefault="00F23656" w:rsidP="00F23656">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5pt;margin-top:6.7pt;width:613.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" fillcolor="#ea0029 [3208]" stroked="f">
              <v:path arrowok="t"/>
              <v:textbox>
                <w:txbxContent>
                  <w:p w:rsidR="00F23656" w:rsidRPr="00A327E7" w:rsidRDefault="00F23656" w:rsidP="00F23656">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5C664C">
                      <w:rPr>
                        <w:rFonts w:ascii="Franklin Gothic Book" w:eastAsia="Calibri" w:hAnsi="Franklin Gothic Book"/>
                        <w:color w:val="FFFFFF"/>
                        <w:kern w:val="19"/>
                        <w:sz w:val="18"/>
                        <w:szCs w:val="18"/>
                      </w:rPr>
                      <w:t xml:space="preserve">pex Operating Company, LLC – </w:t>
                    </w:r>
                    <w:r w:rsidR="00C9261A">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9261A">
                      <w:rPr>
                        <w:rFonts w:ascii="Franklin Gothic Book" w:eastAsia="Calibri" w:hAnsi="Franklin Gothic Book"/>
                        <w:color w:val="FFFFFF"/>
                        <w:kern w:val="19"/>
                        <w:sz w:val="18"/>
                        <w:szCs w:val="18"/>
                        <w:lang w:val="fr-FR"/>
                      </w:rPr>
                      <w:t>1</w:t>
                    </w:r>
                    <w:r w:rsidR="00AC0A7B">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F23656" w:rsidRPr="00A327E7" w:rsidRDefault="00F23656" w:rsidP="00F23656">
                    <w:pPr>
                      <w:tabs>
                        <w:tab w:val="left" w:pos="5040"/>
                      </w:tabs>
                      <w:jc w:val="center"/>
                      <w:rPr>
                        <w:rFonts w:ascii="Arial" w:hAnsi="Arial"/>
                        <w:color w:val="FFFFFF"/>
                        <w:sz w:val="18"/>
                        <w:szCs w:val="18"/>
                      </w:rPr>
                    </w:pPr>
                  </w:p>
                </w:txbxContent>
              </v:textbox>
              <w10:wrap type="square"/>
            </v:shape>
          </w:pict>
        </mc:Fallback>
      </mc:AlternateContent>
    </w:r>
    <w:r w:rsidR="00A0242C">
      <w:rPr>
        <w:rFonts w:ascii="Times New" w:hAnsi="Times New"/>
        <w:b/>
      </w:rPr>
      <w:tab/>
    </w:r>
    <w:r w:rsidR="00A0242C">
      <w:rPr>
        <w:rFonts w:ascii="Times New" w:hAnsi="Times New"/>
        <w:b/>
      </w:rPr>
      <w:tab/>
    </w:r>
    <w:r w:rsidR="00A0242C">
      <w:rPr>
        <w:rFonts w:ascii="Times New" w:hAnsi="Times New"/>
        <w:b/>
      </w:rPr>
      <w:tab/>
    </w:r>
    <w:r w:rsidR="00A0242C">
      <w:rPr>
        <w:rFonts w:ascii="Times New" w:hAnsi="Times New"/>
        <w:b/>
      </w:rPr>
      <w:tab/>
    </w:r>
    <w:r w:rsidR="00A0242C">
      <w:rPr>
        <w:rFonts w:ascii="Times New" w:hAnsi="Times New"/>
        <w:b/>
      </w:rPr>
      <w:tab/>
    </w:r>
    <w:r w:rsidR="00A0242C">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13" w:rsidRDefault="00BF3413">
      <w:r>
        <w:separator/>
      </w:r>
    </w:p>
  </w:footnote>
  <w:footnote w:type="continuationSeparator" w:id="0">
    <w:p w:rsidR="00BF3413" w:rsidRDefault="00BF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84"/>
    </w:tblGrid>
    <w:tr w:rsidR="005C664C" w:rsidRPr="00A327E7" w:rsidTr="00C44301">
      <w:trPr>
        <w:trHeight w:val="738"/>
      </w:trPr>
      <w:tc>
        <w:tcPr>
          <w:tcW w:w="5000" w:type="pct"/>
          <w:shd w:val="clear" w:color="auto" w:fill="EA0029" w:themeFill="accent5"/>
          <w:vAlign w:val="center"/>
        </w:tcPr>
        <w:p w:rsidR="005C664C" w:rsidRPr="005C664C" w:rsidRDefault="005C664C" w:rsidP="005C664C">
          <w:pPr>
            <w:jc w:val="center"/>
            <w:rPr>
              <w:b/>
              <w:color w:val="FFFFFF"/>
            </w:rPr>
          </w:pPr>
          <w:r w:rsidRPr="005C664C">
            <w:rPr>
              <w:b/>
              <w:color w:val="FFFFFF"/>
            </w:rPr>
            <w:t xml:space="preserve">SECTION 31 35 19.16 </w:t>
          </w:r>
        </w:p>
        <w:p w:rsidR="005C664C" w:rsidRDefault="007D0A5E" w:rsidP="005C664C">
          <w:pPr>
            <w:pStyle w:val="Header"/>
            <w:ind w:right="245"/>
            <w:jc w:val="center"/>
            <w:rPr>
              <w:b/>
              <w:color w:val="FFFFFF"/>
            </w:rPr>
          </w:pPr>
          <w:r>
            <w:rPr>
              <w:b/>
              <w:color w:val="FFFFFF"/>
            </w:rPr>
            <w:t>ENGINEERED EARTH ARMORING SOLUTION</w:t>
          </w:r>
          <w:r w:rsidR="005C664C" w:rsidRPr="005C664C">
            <w:rPr>
              <w:b/>
              <w:color w:val="FFFFFF"/>
            </w:rPr>
            <w:t xml:space="preserve"> FOR EROSION CONTROL IN CHANNELS</w:t>
          </w:r>
        </w:p>
        <w:p w:rsidR="005C664C" w:rsidRPr="00A327E7" w:rsidRDefault="005C664C" w:rsidP="005C664C">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8807A9">
            <w:rPr>
              <w:rFonts w:ascii="Franklin Gothic Book" w:hAnsi="Franklin Gothic Book"/>
              <w:b/>
              <w:noProof/>
              <w:color w:val="FFFFFF"/>
            </w:rPr>
            <w:t>9</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8807A9">
            <w:rPr>
              <w:rFonts w:ascii="Franklin Gothic Book" w:hAnsi="Franklin Gothic Book"/>
              <w:b/>
              <w:noProof/>
              <w:color w:val="FFFFFF"/>
            </w:rPr>
            <w:t>11</w:t>
          </w:r>
          <w:r w:rsidRPr="00A327E7">
            <w:rPr>
              <w:rFonts w:ascii="Franklin Gothic Book" w:hAnsi="Franklin Gothic Book"/>
              <w:b/>
              <w:color w:val="FFFFFF"/>
              <w:szCs w:val="24"/>
            </w:rPr>
            <w:fldChar w:fldCharType="end"/>
          </w:r>
        </w:p>
      </w:tc>
    </w:tr>
  </w:tbl>
  <w:p w:rsidR="005C664C" w:rsidRDefault="005C6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3"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5"/>
  </w:num>
  <w:num w:numId="3">
    <w:abstractNumId w:val="4"/>
  </w:num>
  <w:num w:numId="4">
    <w:abstractNumId w:val="1"/>
  </w:num>
  <w:num w:numId="5">
    <w:abstractNumId w:val="3"/>
  </w:num>
  <w:num w:numId="6">
    <w:abstractNumId w:val="0"/>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o:colormenu v:ext="edit" fillcolor="#e51b24"/>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07EE"/>
    <w:rsid w:val="00016261"/>
    <w:rsid w:val="000456CB"/>
    <w:rsid w:val="0004720F"/>
    <w:rsid w:val="00061A8E"/>
    <w:rsid w:val="000843FD"/>
    <w:rsid w:val="000870A2"/>
    <w:rsid w:val="00092DEE"/>
    <w:rsid w:val="00096F32"/>
    <w:rsid w:val="000A117B"/>
    <w:rsid w:val="000B21B5"/>
    <w:rsid w:val="000C2E22"/>
    <w:rsid w:val="000F35F5"/>
    <w:rsid w:val="00110801"/>
    <w:rsid w:val="00117CE3"/>
    <w:rsid w:val="00121D63"/>
    <w:rsid w:val="00125EFB"/>
    <w:rsid w:val="00130136"/>
    <w:rsid w:val="00144328"/>
    <w:rsid w:val="00146530"/>
    <w:rsid w:val="00151100"/>
    <w:rsid w:val="001527D7"/>
    <w:rsid w:val="001531A6"/>
    <w:rsid w:val="00166C3F"/>
    <w:rsid w:val="00167EC8"/>
    <w:rsid w:val="00172554"/>
    <w:rsid w:val="001764F2"/>
    <w:rsid w:val="001A468A"/>
    <w:rsid w:val="001A7D88"/>
    <w:rsid w:val="001A7FC0"/>
    <w:rsid w:val="001B421A"/>
    <w:rsid w:val="001C1EF7"/>
    <w:rsid w:val="001C4E64"/>
    <w:rsid w:val="001E1B73"/>
    <w:rsid w:val="001E7831"/>
    <w:rsid w:val="001F4EBA"/>
    <w:rsid w:val="001F4F86"/>
    <w:rsid w:val="00201077"/>
    <w:rsid w:val="00202546"/>
    <w:rsid w:val="00225ACB"/>
    <w:rsid w:val="00227663"/>
    <w:rsid w:val="00230697"/>
    <w:rsid w:val="00232EED"/>
    <w:rsid w:val="0023423A"/>
    <w:rsid w:val="00241492"/>
    <w:rsid w:val="00260A6B"/>
    <w:rsid w:val="002761B4"/>
    <w:rsid w:val="002853CE"/>
    <w:rsid w:val="00293B25"/>
    <w:rsid w:val="002A212C"/>
    <w:rsid w:val="002A3418"/>
    <w:rsid w:val="002B7F2A"/>
    <w:rsid w:val="002D231D"/>
    <w:rsid w:val="002D2D3D"/>
    <w:rsid w:val="002E0834"/>
    <w:rsid w:val="0030472C"/>
    <w:rsid w:val="00304BBB"/>
    <w:rsid w:val="003321ED"/>
    <w:rsid w:val="0033377E"/>
    <w:rsid w:val="003539DC"/>
    <w:rsid w:val="00357F3D"/>
    <w:rsid w:val="0038092D"/>
    <w:rsid w:val="003837E7"/>
    <w:rsid w:val="003839BF"/>
    <w:rsid w:val="003A15C6"/>
    <w:rsid w:val="003A581F"/>
    <w:rsid w:val="003A6E98"/>
    <w:rsid w:val="003A7686"/>
    <w:rsid w:val="003B5997"/>
    <w:rsid w:val="003B72B2"/>
    <w:rsid w:val="003B7D37"/>
    <w:rsid w:val="003E652E"/>
    <w:rsid w:val="003E7D1F"/>
    <w:rsid w:val="003F092B"/>
    <w:rsid w:val="003F7D76"/>
    <w:rsid w:val="0040084A"/>
    <w:rsid w:val="0040097F"/>
    <w:rsid w:val="00402D44"/>
    <w:rsid w:val="00406F73"/>
    <w:rsid w:val="004149E0"/>
    <w:rsid w:val="004403C8"/>
    <w:rsid w:val="00453109"/>
    <w:rsid w:val="00465B03"/>
    <w:rsid w:val="00481AC6"/>
    <w:rsid w:val="004874F0"/>
    <w:rsid w:val="004974C9"/>
    <w:rsid w:val="004A0C0B"/>
    <w:rsid w:val="004A7E03"/>
    <w:rsid w:val="004B69E9"/>
    <w:rsid w:val="004D69BE"/>
    <w:rsid w:val="004F2E66"/>
    <w:rsid w:val="0050013F"/>
    <w:rsid w:val="00535658"/>
    <w:rsid w:val="00547559"/>
    <w:rsid w:val="005542D1"/>
    <w:rsid w:val="005574EA"/>
    <w:rsid w:val="00583A01"/>
    <w:rsid w:val="005907A8"/>
    <w:rsid w:val="0059138F"/>
    <w:rsid w:val="00592F5C"/>
    <w:rsid w:val="005A077E"/>
    <w:rsid w:val="005A3164"/>
    <w:rsid w:val="005B5DA7"/>
    <w:rsid w:val="005C05ED"/>
    <w:rsid w:val="005C4507"/>
    <w:rsid w:val="005C664C"/>
    <w:rsid w:val="005E6470"/>
    <w:rsid w:val="0060032C"/>
    <w:rsid w:val="00602D75"/>
    <w:rsid w:val="006138A0"/>
    <w:rsid w:val="00614015"/>
    <w:rsid w:val="006168B4"/>
    <w:rsid w:val="00635999"/>
    <w:rsid w:val="0064647A"/>
    <w:rsid w:val="00652616"/>
    <w:rsid w:val="00655A2F"/>
    <w:rsid w:val="006670B2"/>
    <w:rsid w:val="00674BE3"/>
    <w:rsid w:val="00675689"/>
    <w:rsid w:val="006942DA"/>
    <w:rsid w:val="00697C32"/>
    <w:rsid w:val="006B7239"/>
    <w:rsid w:val="006C1B39"/>
    <w:rsid w:val="006C2209"/>
    <w:rsid w:val="006D003A"/>
    <w:rsid w:val="006D433E"/>
    <w:rsid w:val="006E3A0D"/>
    <w:rsid w:val="006E415A"/>
    <w:rsid w:val="006E71CC"/>
    <w:rsid w:val="007056E6"/>
    <w:rsid w:val="00712575"/>
    <w:rsid w:val="0072088B"/>
    <w:rsid w:val="00736C92"/>
    <w:rsid w:val="007408BA"/>
    <w:rsid w:val="007677BE"/>
    <w:rsid w:val="00781C85"/>
    <w:rsid w:val="007947A0"/>
    <w:rsid w:val="007A427F"/>
    <w:rsid w:val="007A5A79"/>
    <w:rsid w:val="007D0A5E"/>
    <w:rsid w:val="007E214E"/>
    <w:rsid w:val="007E5AA2"/>
    <w:rsid w:val="00801AA8"/>
    <w:rsid w:val="00820D57"/>
    <w:rsid w:val="00826DAB"/>
    <w:rsid w:val="00831EA1"/>
    <w:rsid w:val="00837929"/>
    <w:rsid w:val="00837E02"/>
    <w:rsid w:val="00841883"/>
    <w:rsid w:val="008551D2"/>
    <w:rsid w:val="00861D14"/>
    <w:rsid w:val="0086484D"/>
    <w:rsid w:val="00874BF8"/>
    <w:rsid w:val="0087675B"/>
    <w:rsid w:val="008807A9"/>
    <w:rsid w:val="00881713"/>
    <w:rsid w:val="008A3085"/>
    <w:rsid w:val="008A655B"/>
    <w:rsid w:val="008A65B3"/>
    <w:rsid w:val="008B5F81"/>
    <w:rsid w:val="008C2E29"/>
    <w:rsid w:val="008F0034"/>
    <w:rsid w:val="00911175"/>
    <w:rsid w:val="00926F4B"/>
    <w:rsid w:val="00934E58"/>
    <w:rsid w:val="0094327A"/>
    <w:rsid w:val="009434D8"/>
    <w:rsid w:val="00946EA2"/>
    <w:rsid w:val="00951782"/>
    <w:rsid w:val="00954723"/>
    <w:rsid w:val="00970C47"/>
    <w:rsid w:val="009811DE"/>
    <w:rsid w:val="00983C5E"/>
    <w:rsid w:val="009A4B76"/>
    <w:rsid w:val="009A4F77"/>
    <w:rsid w:val="009A500D"/>
    <w:rsid w:val="009A5FDE"/>
    <w:rsid w:val="009B083A"/>
    <w:rsid w:val="009B5663"/>
    <w:rsid w:val="009B6C8E"/>
    <w:rsid w:val="009C5426"/>
    <w:rsid w:val="009E0472"/>
    <w:rsid w:val="009E4EFB"/>
    <w:rsid w:val="009F0E0B"/>
    <w:rsid w:val="009F453B"/>
    <w:rsid w:val="00A0242C"/>
    <w:rsid w:val="00A04A4A"/>
    <w:rsid w:val="00A12B30"/>
    <w:rsid w:val="00A12EF1"/>
    <w:rsid w:val="00A26D76"/>
    <w:rsid w:val="00A40DE3"/>
    <w:rsid w:val="00A42D44"/>
    <w:rsid w:val="00A433CE"/>
    <w:rsid w:val="00A46374"/>
    <w:rsid w:val="00A512B0"/>
    <w:rsid w:val="00A632F3"/>
    <w:rsid w:val="00A654D0"/>
    <w:rsid w:val="00A72259"/>
    <w:rsid w:val="00A75C1E"/>
    <w:rsid w:val="00A7608C"/>
    <w:rsid w:val="00A772C0"/>
    <w:rsid w:val="00A90A9C"/>
    <w:rsid w:val="00A97713"/>
    <w:rsid w:val="00AC0A7B"/>
    <w:rsid w:val="00AC38E7"/>
    <w:rsid w:val="00AE087E"/>
    <w:rsid w:val="00AE3EEC"/>
    <w:rsid w:val="00AE59BD"/>
    <w:rsid w:val="00AF0C3A"/>
    <w:rsid w:val="00AF3056"/>
    <w:rsid w:val="00B052B8"/>
    <w:rsid w:val="00B26459"/>
    <w:rsid w:val="00B3049C"/>
    <w:rsid w:val="00B317C8"/>
    <w:rsid w:val="00B45397"/>
    <w:rsid w:val="00B46247"/>
    <w:rsid w:val="00B617FA"/>
    <w:rsid w:val="00B6203C"/>
    <w:rsid w:val="00B81172"/>
    <w:rsid w:val="00B87845"/>
    <w:rsid w:val="00B90BE3"/>
    <w:rsid w:val="00BA0061"/>
    <w:rsid w:val="00BB051D"/>
    <w:rsid w:val="00BC29E7"/>
    <w:rsid w:val="00BF1B42"/>
    <w:rsid w:val="00BF3413"/>
    <w:rsid w:val="00BF6A83"/>
    <w:rsid w:val="00C012A8"/>
    <w:rsid w:val="00C019D3"/>
    <w:rsid w:val="00C107D0"/>
    <w:rsid w:val="00C2563D"/>
    <w:rsid w:val="00C44301"/>
    <w:rsid w:val="00C7054C"/>
    <w:rsid w:val="00C73909"/>
    <w:rsid w:val="00C90236"/>
    <w:rsid w:val="00C9261A"/>
    <w:rsid w:val="00C93F97"/>
    <w:rsid w:val="00CA77F7"/>
    <w:rsid w:val="00CB4121"/>
    <w:rsid w:val="00CB57D8"/>
    <w:rsid w:val="00CD21F4"/>
    <w:rsid w:val="00CD2D09"/>
    <w:rsid w:val="00CE2F32"/>
    <w:rsid w:val="00CE625D"/>
    <w:rsid w:val="00CE6C58"/>
    <w:rsid w:val="00CF29A3"/>
    <w:rsid w:val="00D00896"/>
    <w:rsid w:val="00D00C9E"/>
    <w:rsid w:val="00D06C7C"/>
    <w:rsid w:val="00D07ECE"/>
    <w:rsid w:val="00D12D7F"/>
    <w:rsid w:val="00D21ADA"/>
    <w:rsid w:val="00D2299B"/>
    <w:rsid w:val="00D23CDC"/>
    <w:rsid w:val="00D40E02"/>
    <w:rsid w:val="00D42C2A"/>
    <w:rsid w:val="00D4476B"/>
    <w:rsid w:val="00D45028"/>
    <w:rsid w:val="00D90CF1"/>
    <w:rsid w:val="00DB2AE3"/>
    <w:rsid w:val="00DB33CB"/>
    <w:rsid w:val="00DB36E8"/>
    <w:rsid w:val="00DB5DAF"/>
    <w:rsid w:val="00DB6CD4"/>
    <w:rsid w:val="00DC4519"/>
    <w:rsid w:val="00DD72E3"/>
    <w:rsid w:val="00DF04F9"/>
    <w:rsid w:val="00DF33BC"/>
    <w:rsid w:val="00DF579D"/>
    <w:rsid w:val="00E009FF"/>
    <w:rsid w:val="00E07E12"/>
    <w:rsid w:val="00E14FF5"/>
    <w:rsid w:val="00E311B5"/>
    <w:rsid w:val="00E417B3"/>
    <w:rsid w:val="00E45FA0"/>
    <w:rsid w:val="00E61710"/>
    <w:rsid w:val="00E6543B"/>
    <w:rsid w:val="00E703F8"/>
    <w:rsid w:val="00E812FC"/>
    <w:rsid w:val="00EB6CF1"/>
    <w:rsid w:val="00EC406E"/>
    <w:rsid w:val="00ED0B41"/>
    <w:rsid w:val="00ED2AB4"/>
    <w:rsid w:val="00EE2379"/>
    <w:rsid w:val="00EE30A5"/>
    <w:rsid w:val="00EE3FAA"/>
    <w:rsid w:val="00EE507C"/>
    <w:rsid w:val="00F00E35"/>
    <w:rsid w:val="00F05A6F"/>
    <w:rsid w:val="00F10337"/>
    <w:rsid w:val="00F204DF"/>
    <w:rsid w:val="00F23656"/>
    <w:rsid w:val="00F26DD5"/>
    <w:rsid w:val="00F313AE"/>
    <w:rsid w:val="00F35F83"/>
    <w:rsid w:val="00F60E71"/>
    <w:rsid w:val="00F640A5"/>
    <w:rsid w:val="00F705A0"/>
    <w:rsid w:val="00F740F0"/>
    <w:rsid w:val="00F77AAC"/>
    <w:rsid w:val="00F91977"/>
    <w:rsid w:val="00FA2A1C"/>
    <w:rsid w:val="00FB01CC"/>
    <w:rsid w:val="00FB44E3"/>
    <w:rsid w:val="00FD57EF"/>
    <w:rsid w:val="00FE2EC2"/>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e51b24"/>
    </o:shapedefaults>
    <o:shapelayout v:ext="edit">
      <o:idmap v:ext="edit" data="1"/>
    </o:shapelayout>
  </w:shapeDefaults>
  <w:decimalSymbol w:val="."/>
  <w:listSeparator w:val=","/>
  <w15:docId w15:val="{D801CC76-4F12-47F8-A340-32DCA66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F705A0"/>
    <w:pPr>
      <w:ind w:left="720"/>
    </w:pPr>
  </w:style>
  <w:style w:type="character" w:customStyle="1" w:styleId="HeaderChar">
    <w:name w:val="Header Char"/>
    <w:link w:val="Header"/>
    <w:uiPriority w:val="99"/>
    <w:rsid w:val="005C664C"/>
  </w:style>
  <w:style w:type="character" w:customStyle="1" w:styleId="Heading4Char">
    <w:name w:val="Heading 4 Char"/>
    <w:basedOn w:val="DefaultParagraphFont"/>
    <w:link w:val="Heading4"/>
    <w:uiPriority w:val="9"/>
    <w:rsid w:val="003B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1395</TotalTime>
  <Pages>11</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19</cp:revision>
  <cp:lastPrinted>2004-01-22T23:03:00Z</cp:lastPrinted>
  <dcterms:created xsi:type="dcterms:W3CDTF">2017-02-10T16:16:00Z</dcterms:created>
  <dcterms:modified xsi:type="dcterms:W3CDTF">2018-12-20T21:02:00Z</dcterms:modified>
</cp:coreProperties>
</file>